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2D" w:rsidRPr="0081042D" w:rsidRDefault="00D37C59" w:rsidP="003E4E65">
      <w:pPr>
        <w:spacing w:after="0"/>
        <w:jc w:val="right"/>
        <w:rPr>
          <w:rFonts w:ascii="Tahoma" w:hAnsi="Tahoma" w:cs="Tahoma"/>
          <w:b/>
          <w:sz w:val="18"/>
          <w:szCs w:val="18"/>
        </w:rPr>
      </w:pPr>
      <w:r>
        <w:rPr>
          <w:rStyle w:val="contactsdescription1"/>
        </w:rPr>
        <w:t>c</w:t>
      </w:r>
      <w:r w:rsidR="00B94A2A">
        <w:rPr>
          <w:rStyle w:val="contactsdescription1"/>
        </w:rPr>
        <w:t>io.tarcollegio.taranto@geopec.itanto@geopec.it</w:t>
      </w:r>
      <w:r w:rsidR="00B96FC0">
        <w:rPr>
          <w:rStyle w:val="contactsdescription1"/>
        </w:rPr>
        <w:t>aAA</w:t>
      </w:r>
      <w:r w:rsidR="00B94A2A">
        <w:rPr>
          <w:rStyle w:val="contactsdescription1"/>
        </w:rPr>
        <w:t>collegioranto@gec.it</w:t>
      </w:r>
      <w:r w:rsidR="0081042D" w:rsidRPr="0081042D">
        <w:rPr>
          <w:rFonts w:ascii="Tahoma" w:hAnsi="Tahoma" w:cs="Tahoma"/>
          <w:b/>
          <w:sz w:val="18"/>
          <w:szCs w:val="18"/>
        </w:rPr>
        <w:t>Alla Direzione Tributi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  <w:r w:rsidRPr="00CB446A">
        <w:rPr>
          <w:rFonts w:ascii="Tahoma" w:hAnsi="Tahoma" w:cs="Tahoma"/>
          <w:b/>
          <w:sz w:val="18"/>
          <w:szCs w:val="18"/>
          <w:lang w:val="it-IT"/>
        </w:rPr>
        <w:t>Via Anfiteatro n,42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  <w:r w:rsidRPr="00CB446A">
        <w:rPr>
          <w:rFonts w:ascii="Tahoma" w:hAnsi="Tahoma" w:cs="Tahoma"/>
          <w:b/>
          <w:sz w:val="18"/>
          <w:szCs w:val="18"/>
          <w:lang w:val="it-IT"/>
        </w:rPr>
        <w:t>74123 Taranto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</w:p>
    <w:p w:rsidR="0081042D" w:rsidRDefault="0081042D" w:rsidP="0081042D">
      <w:pPr>
        <w:autoSpaceDE w:val="0"/>
        <w:autoSpaceDN w:val="0"/>
        <w:adjustRightInd w:val="0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Oggetto: </w:t>
      </w:r>
      <w:r w:rsidR="001B538A">
        <w:rPr>
          <w:rFonts w:ascii="Tahoma" w:hAnsi="Tahoma" w:cs="Tahoma"/>
          <w:bCs/>
          <w:i/>
          <w:sz w:val="18"/>
          <w:szCs w:val="18"/>
        </w:rPr>
        <w:t>Richiesta di pagamento rateale di un atto amministrativo</w:t>
      </w:r>
      <w:r>
        <w:rPr>
          <w:rFonts w:ascii="Tahoma" w:hAnsi="Tahoma" w:cs="Tahoma"/>
          <w:bCs/>
          <w:i/>
          <w:sz w:val="18"/>
          <w:szCs w:val="18"/>
        </w:rPr>
        <w:t>.</w:t>
      </w:r>
    </w:p>
    <w:p w:rsidR="003E4E65" w:rsidRDefault="003E4E65" w:rsidP="0081042D">
      <w:pPr>
        <w:autoSpaceDE w:val="0"/>
        <w:autoSpaceDN w:val="0"/>
        <w:adjustRightInd w:val="0"/>
        <w:rPr>
          <w:rFonts w:ascii="Tahoma" w:hAnsi="Tahoma" w:cs="Tahoma"/>
          <w:bCs/>
          <w:i/>
          <w:sz w:val="18"/>
          <w:szCs w:val="18"/>
        </w:rPr>
      </w:pPr>
    </w:p>
    <w:p w:rsidR="003E4E65" w:rsidRDefault="0081042D" w:rsidP="003E4E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Io sottoscritto </w:t>
      </w:r>
      <w:r w:rsidR="003A3EE7">
        <w:rPr>
          <w:rFonts w:ascii="Tahoma" w:hAnsi="Tahoma" w:cs="Tahoma"/>
          <w:bCs/>
          <w:sz w:val="18"/>
          <w:szCs w:val="18"/>
        </w:rPr>
        <w:t>___________</w:t>
      </w:r>
      <w:r w:rsidR="00B24939">
        <w:rPr>
          <w:rFonts w:ascii="Tahoma" w:hAnsi="Tahoma" w:cs="Tahoma"/>
          <w:bCs/>
          <w:sz w:val="18"/>
          <w:szCs w:val="18"/>
        </w:rPr>
        <w:t>__________________________ nat</w:t>
      </w:r>
      <w:r>
        <w:rPr>
          <w:rFonts w:ascii="Tahoma" w:hAnsi="Tahoma" w:cs="Tahoma"/>
          <w:bCs/>
          <w:sz w:val="18"/>
          <w:szCs w:val="18"/>
        </w:rPr>
        <w:t xml:space="preserve">a a </w:t>
      </w:r>
      <w:r w:rsidR="003A3EE7">
        <w:rPr>
          <w:rFonts w:ascii="Tahoma" w:hAnsi="Tahoma" w:cs="Tahoma"/>
          <w:bCs/>
          <w:sz w:val="18"/>
          <w:szCs w:val="18"/>
        </w:rPr>
        <w:t>_________</w:t>
      </w:r>
      <w:r>
        <w:rPr>
          <w:rFonts w:ascii="Tahoma" w:hAnsi="Tahoma" w:cs="Tahoma"/>
          <w:bCs/>
          <w:sz w:val="18"/>
          <w:szCs w:val="18"/>
        </w:rPr>
        <w:t xml:space="preserve">____________ il </w:t>
      </w:r>
      <w:r w:rsidR="003A3EE7">
        <w:rPr>
          <w:rFonts w:ascii="Tahoma" w:hAnsi="Tahoma" w:cs="Tahoma"/>
          <w:bCs/>
          <w:sz w:val="18"/>
          <w:szCs w:val="18"/>
        </w:rPr>
        <w:t>_</w:t>
      </w:r>
      <w:r w:rsidR="00725A97">
        <w:rPr>
          <w:rFonts w:ascii="Tahoma" w:hAnsi="Tahoma" w:cs="Tahoma"/>
          <w:bCs/>
          <w:sz w:val="18"/>
          <w:szCs w:val="18"/>
        </w:rPr>
        <w:t>__</w:t>
      </w:r>
      <w:r w:rsidR="003A3EE7">
        <w:rPr>
          <w:rFonts w:ascii="Tahoma" w:hAnsi="Tahoma" w:cs="Tahoma"/>
          <w:bCs/>
          <w:sz w:val="18"/>
          <w:szCs w:val="18"/>
        </w:rPr>
        <w:t>_</w:t>
      </w:r>
      <w:r w:rsidR="00B24939">
        <w:rPr>
          <w:rFonts w:ascii="Tahoma" w:hAnsi="Tahoma" w:cs="Tahoma"/>
          <w:bCs/>
          <w:sz w:val="18"/>
          <w:szCs w:val="18"/>
        </w:rPr>
        <w:t>/</w:t>
      </w:r>
      <w:r w:rsidR="003A3EE7">
        <w:rPr>
          <w:rFonts w:ascii="Tahoma" w:hAnsi="Tahoma" w:cs="Tahoma"/>
          <w:bCs/>
          <w:sz w:val="18"/>
          <w:szCs w:val="18"/>
        </w:rPr>
        <w:t>_</w:t>
      </w:r>
      <w:r w:rsidR="00725A97">
        <w:rPr>
          <w:rFonts w:ascii="Tahoma" w:hAnsi="Tahoma" w:cs="Tahoma"/>
          <w:bCs/>
          <w:sz w:val="18"/>
          <w:szCs w:val="18"/>
        </w:rPr>
        <w:t>__</w:t>
      </w:r>
      <w:r w:rsidR="003A3EE7">
        <w:rPr>
          <w:rFonts w:ascii="Tahoma" w:hAnsi="Tahoma" w:cs="Tahoma"/>
          <w:bCs/>
          <w:sz w:val="18"/>
          <w:szCs w:val="18"/>
        </w:rPr>
        <w:t>_</w:t>
      </w:r>
      <w:r w:rsidR="00B24939">
        <w:rPr>
          <w:rFonts w:ascii="Tahoma" w:hAnsi="Tahoma" w:cs="Tahoma"/>
          <w:bCs/>
          <w:sz w:val="18"/>
          <w:szCs w:val="18"/>
        </w:rPr>
        <w:t>/</w:t>
      </w:r>
      <w:r w:rsidR="003A3EE7">
        <w:rPr>
          <w:rFonts w:ascii="Tahoma" w:hAnsi="Tahoma" w:cs="Tahoma"/>
          <w:bCs/>
          <w:sz w:val="18"/>
          <w:szCs w:val="18"/>
        </w:rPr>
        <w:t>____</w:t>
      </w:r>
      <w:r>
        <w:rPr>
          <w:rFonts w:ascii="Tahoma" w:hAnsi="Tahoma" w:cs="Tahoma"/>
          <w:bCs/>
          <w:sz w:val="18"/>
          <w:szCs w:val="18"/>
        </w:rPr>
        <w:t xml:space="preserve">  e residente in </w:t>
      </w:r>
      <w:r w:rsidR="003A3EE7">
        <w:rPr>
          <w:rFonts w:ascii="Tahoma" w:hAnsi="Tahoma" w:cs="Tahoma"/>
          <w:bCs/>
          <w:sz w:val="18"/>
          <w:szCs w:val="18"/>
        </w:rPr>
        <w:t>_________</w:t>
      </w:r>
      <w:r>
        <w:rPr>
          <w:rFonts w:ascii="Tahoma" w:hAnsi="Tahoma" w:cs="Tahoma"/>
          <w:bCs/>
          <w:sz w:val="18"/>
          <w:szCs w:val="18"/>
        </w:rPr>
        <w:t xml:space="preserve">___  alla Via </w:t>
      </w:r>
      <w:r w:rsidR="003A3EE7">
        <w:rPr>
          <w:rFonts w:ascii="Tahoma" w:hAnsi="Tahoma" w:cs="Tahoma"/>
          <w:bCs/>
          <w:sz w:val="18"/>
          <w:szCs w:val="18"/>
        </w:rPr>
        <w:t>_________________</w:t>
      </w:r>
      <w:r>
        <w:rPr>
          <w:rFonts w:ascii="Tahoma" w:hAnsi="Tahoma" w:cs="Tahoma"/>
          <w:bCs/>
          <w:sz w:val="18"/>
          <w:szCs w:val="18"/>
        </w:rPr>
        <w:t xml:space="preserve"> Codice Fiscale __________________________ in qualità di ___________________ della ditta/società</w:t>
      </w:r>
      <w:r w:rsidRPr="0047254B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______________________ C.F. /P.IVA  _________________________ email /PEC ____________________________________ tel </w:t>
      </w:r>
      <w:r w:rsidR="003A3EE7">
        <w:rPr>
          <w:rFonts w:ascii="Tahoma" w:hAnsi="Tahoma" w:cs="Tahoma"/>
          <w:bCs/>
          <w:sz w:val="18"/>
          <w:szCs w:val="18"/>
        </w:rPr>
        <w:t>__________________</w:t>
      </w:r>
    </w:p>
    <w:p w:rsidR="0081042D" w:rsidRDefault="0081042D" w:rsidP="0081042D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18"/>
          <w:szCs w:val="18"/>
        </w:rPr>
      </w:pPr>
      <w:r w:rsidRPr="003A53BB">
        <w:rPr>
          <w:rFonts w:ascii="Tahoma" w:hAnsi="Tahoma" w:cs="Tahoma"/>
          <w:b/>
          <w:bCs/>
          <w:sz w:val="18"/>
          <w:szCs w:val="18"/>
        </w:rPr>
        <w:t>PREMESSO</w:t>
      </w:r>
      <w:r>
        <w:rPr>
          <w:rFonts w:ascii="Tahoma" w:hAnsi="Tahoma" w:cs="Tahoma"/>
          <w:bCs/>
          <w:sz w:val="18"/>
          <w:szCs w:val="18"/>
        </w:rPr>
        <w:t xml:space="preserve">,  che in data </w:t>
      </w:r>
      <w:r w:rsidR="00735739">
        <w:rPr>
          <w:rFonts w:ascii="Tahoma" w:hAnsi="Tahoma" w:cs="Tahoma"/>
          <w:bCs/>
          <w:sz w:val="18"/>
          <w:szCs w:val="18"/>
        </w:rPr>
        <w:t>____________</w:t>
      </w:r>
      <w:r>
        <w:rPr>
          <w:rFonts w:ascii="Tahoma" w:hAnsi="Tahoma" w:cs="Tahoma"/>
          <w:bCs/>
          <w:sz w:val="18"/>
          <w:szCs w:val="18"/>
        </w:rPr>
        <w:t xml:space="preserve"> gli è stato notificato:</w:t>
      </w:r>
    </w:p>
    <w:p w:rsidR="003A3EE7" w:rsidRDefault="003061CD" w:rsidP="003A3EE7">
      <w:pPr>
        <w:tabs>
          <w:tab w:val="left" w:pos="2652"/>
        </w:tabs>
        <w:autoSpaceDE w:val="0"/>
        <w:autoSpaceDN w:val="0"/>
        <w:adjustRightInd w:val="0"/>
        <w:ind w:firstLine="142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  <w:lang w:eastAsia="it-IT"/>
        </w:rPr>
        <w:pict>
          <v:rect id="_x0000_s1031" style="position:absolute;left:0;text-align:left;margin-left:103.05pt;margin-top:1.05pt;width:11.25pt;height:11.65pt;z-index:251665408">
            <v:shadow on="t" offset="3pt" offset2="2pt"/>
          </v:rect>
        </w:pict>
      </w:r>
      <w:r w:rsidR="00725A97">
        <w:rPr>
          <w:rFonts w:ascii="Tahoma" w:hAnsi="Tahoma" w:cs="Tahoma"/>
          <w:bCs/>
          <w:sz w:val="18"/>
          <w:szCs w:val="18"/>
        </w:rPr>
        <w:t xml:space="preserve">sollecito pagamento             </w:t>
      </w:r>
      <w:r w:rsidR="003A3EE7" w:rsidRPr="00625350">
        <w:rPr>
          <w:rFonts w:ascii="Tahoma" w:hAnsi="Tahoma" w:cs="Tahoma"/>
          <w:bCs/>
          <w:sz w:val="18"/>
          <w:szCs w:val="18"/>
        </w:rPr>
        <w:t>TARSU/TARES/TARI</w:t>
      </w:r>
      <w:r w:rsidR="00725A97">
        <w:rPr>
          <w:rFonts w:ascii="Tahoma" w:hAnsi="Tahoma" w:cs="Tahoma"/>
          <w:bCs/>
          <w:sz w:val="18"/>
          <w:szCs w:val="18"/>
        </w:rPr>
        <w:tab/>
      </w:r>
      <w:r w:rsidR="00725A97">
        <w:rPr>
          <w:rFonts w:ascii="Tahoma" w:hAnsi="Tahoma" w:cs="Tahoma"/>
          <w:bCs/>
          <w:sz w:val="18"/>
          <w:szCs w:val="18"/>
        </w:rPr>
        <w:tab/>
      </w:r>
      <w:r w:rsidR="00725A97">
        <w:rPr>
          <w:rFonts w:ascii="Tahoma" w:hAnsi="Tahoma" w:cs="Tahoma"/>
          <w:bCs/>
          <w:sz w:val="18"/>
          <w:szCs w:val="18"/>
        </w:rPr>
        <w:tab/>
      </w:r>
      <w:r w:rsidR="00725A97">
        <w:rPr>
          <w:rFonts w:ascii="Tahoma" w:hAnsi="Tahoma" w:cs="Tahoma"/>
          <w:bCs/>
          <w:sz w:val="18"/>
          <w:szCs w:val="18"/>
        </w:rPr>
        <w:tab/>
        <w:t>n° _____________ del ________________</w:t>
      </w:r>
    </w:p>
    <w:p w:rsidR="0081042D" w:rsidRPr="00625350" w:rsidRDefault="003061CD" w:rsidP="00625350">
      <w:pPr>
        <w:autoSpaceDE w:val="0"/>
        <w:autoSpaceDN w:val="0"/>
        <w:adjustRightInd w:val="0"/>
        <w:ind w:firstLine="142"/>
        <w:rPr>
          <w:rFonts w:ascii="Tahoma" w:hAnsi="Tahoma" w:cs="Tahoma"/>
          <w:bCs/>
          <w:sz w:val="18"/>
          <w:szCs w:val="18"/>
        </w:rPr>
      </w:pPr>
      <w:r w:rsidRPr="003061CD">
        <w:rPr>
          <w:i/>
          <w:noProof/>
        </w:rPr>
        <w:pict>
          <v:rect id="_x0000_s1026" style="position:absolute;left:0;text-align:left;margin-left:103.05pt;margin-top:.75pt;width:11.25pt;height:11.65pt;z-index:251660288">
            <v:shadow on="t" offset="3pt" offset2="2pt"/>
          </v:rect>
        </w:pict>
      </w:r>
      <w:r w:rsidRPr="003061CD">
        <w:rPr>
          <w:i/>
          <w:noProof/>
        </w:rPr>
        <w:pict>
          <v:rect id="_x0000_s1028" style="position:absolute;left:0;text-align:left;margin-left:207.2pt;margin-top:.75pt;width:11.25pt;height:11.65pt;z-index:251662336">
            <v:shadow on="t" offset="3pt" offset2="2pt"/>
          </v:rect>
        </w:pict>
      </w:r>
      <w:r w:rsidRPr="003061CD">
        <w:rPr>
          <w:i/>
          <w:noProof/>
        </w:rPr>
        <w:pict>
          <v:rect id="_x0000_s1027" style="position:absolute;left:0;text-align:left;margin-left:159.2pt;margin-top:.75pt;width:11.25pt;height:11.65pt;z-index:251661312">
            <v:shadow on="t" offset="3pt" offset2="2pt"/>
          </v:rect>
        </w:pict>
      </w:r>
      <w:r w:rsidR="0081042D" w:rsidRPr="00625350">
        <w:rPr>
          <w:rFonts w:ascii="Tahoma" w:hAnsi="Tahoma" w:cs="Tahoma"/>
          <w:bCs/>
          <w:sz w:val="18"/>
          <w:szCs w:val="18"/>
        </w:rPr>
        <w:t xml:space="preserve">atto di accertamento </w:t>
      </w:r>
      <w:r w:rsidR="0081042D" w:rsidRPr="00625350">
        <w:rPr>
          <w:rFonts w:ascii="Tahoma" w:hAnsi="Tahoma" w:cs="Tahoma"/>
          <w:bCs/>
          <w:sz w:val="18"/>
          <w:szCs w:val="18"/>
        </w:rPr>
        <w:tab/>
        <w:t xml:space="preserve">    </w:t>
      </w:r>
      <w:r w:rsidR="00A4020D">
        <w:rPr>
          <w:rFonts w:ascii="Tahoma" w:hAnsi="Tahoma" w:cs="Tahoma"/>
          <w:bCs/>
          <w:sz w:val="18"/>
          <w:szCs w:val="18"/>
        </w:rPr>
        <w:t xml:space="preserve"> </w:t>
      </w:r>
      <w:r w:rsidR="0081042D" w:rsidRPr="00625350">
        <w:rPr>
          <w:rFonts w:ascii="Tahoma" w:hAnsi="Tahoma" w:cs="Tahoma"/>
          <w:bCs/>
          <w:sz w:val="18"/>
          <w:szCs w:val="18"/>
        </w:rPr>
        <w:t xml:space="preserve">ICI /IMU         TASI          TARSU/TARES/TARI </w:t>
      </w:r>
      <w:r w:rsidR="0081042D" w:rsidRPr="00625350">
        <w:rPr>
          <w:rFonts w:ascii="Tahoma" w:hAnsi="Tahoma" w:cs="Tahoma"/>
          <w:bCs/>
          <w:sz w:val="18"/>
          <w:szCs w:val="18"/>
        </w:rPr>
        <w:tab/>
        <w:t xml:space="preserve">n° </w:t>
      </w:r>
      <w:r w:rsidR="00735739">
        <w:rPr>
          <w:rFonts w:ascii="Tahoma" w:hAnsi="Tahoma" w:cs="Tahoma"/>
          <w:bCs/>
          <w:sz w:val="18"/>
          <w:szCs w:val="18"/>
        </w:rPr>
        <w:t>_____________ del ______________</w:t>
      </w:r>
      <w:r w:rsidR="00725A97">
        <w:rPr>
          <w:rFonts w:ascii="Tahoma" w:hAnsi="Tahoma" w:cs="Tahoma"/>
          <w:bCs/>
          <w:sz w:val="18"/>
          <w:szCs w:val="18"/>
        </w:rPr>
        <w:t>_</w:t>
      </w:r>
      <w:r w:rsidR="00735739">
        <w:rPr>
          <w:rFonts w:ascii="Tahoma" w:hAnsi="Tahoma" w:cs="Tahoma"/>
          <w:bCs/>
          <w:sz w:val="18"/>
          <w:szCs w:val="18"/>
        </w:rPr>
        <w:t>_</w:t>
      </w:r>
    </w:p>
    <w:p w:rsidR="0081042D" w:rsidRDefault="003061CD" w:rsidP="0081042D">
      <w:pPr>
        <w:autoSpaceDE w:val="0"/>
        <w:autoSpaceDN w:val="0"/>
        <w:adjustRightInd w:val="0"/>
        <w:ind w:left="426" w:hanging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pict>
          <v:rect id="_x0000_s1030" style="position:absolute;left:0;text-align:left;margin-left:159.2pt;margin-top:.75pt;width:11.25pt;height:11.65pt;z-index:251664384">
            <v:shadow on="t" offset="3pt" offset2="2pt"/>
          </v:rect>
        </w:pict>
      </w:r>
      <w:r>
        <w:rPr>
          <w:rFonts w:ascii="Tahoma" w:hAnsi="Tahoma" w:cs="Tahoma"/>
          <w:bCs/>
          <w:noProof/>
          <w:sz w:val="18"/>
          <w:szCs w:val="18"/>
        </w:rPr>
        <w:pict>
          <v:rect id="_x0000_s1029" style="position:absolute;left:0;text-align:left;margin-left:103.05pt;margin-top:.75pt;width:11.25pt;height:11.65pt;z-index:251663360">
            <v:shadow on="t" offset="3pt" offset2="2pt"/>
          </v:rect>
        </w:pict>
      </w:r>
      <w:r w:rsidR="0081042D">
        <w:rPr>
          <w:rFonts w:ascii="Tahoma" w:hAnsi="Tahoma" w:cs="Tahoma"/>
          <w:bCs/>
          <w:sz w:val="18"/>
          <w:szCs w:val="18"/>
        </w:rPr>
        <w:t xml:space="preserve">ingiunzione </w:t>
      </w:r>
      <w:r w:rsidR="0081042D">
        <w:rPr>
          <w:rFonts w:ascii="Tahoma" w:hAnsi="Tahoma" w:cs="Tahoma"/>
          <w:bCs/>
          <w:sz w:val="18"/>
          <w:szCs w:val="18"/>
        </w:rPr>
        <w:tab/>
      </w:r>
      <w:r w:rsidR="0081042D">
        <w:rPr>
          <w:rFonts w:ascii="Tahoma" w:hAnsi="Tahoma" w:cs="Tahoma"/>
          <w:bCs/>
          <w:sz w:val="18"/>
          <w:szCs w:val="18"/>
        </w:rPr>
        <w:tab/>
        <w:t xml:space="preserve">     ICI/IMU</w:t>
      </w:r>
      <w:r w:rsidR="0081042D">
        <w:rPr>
          <w:rFonts w:ascii="Tahoma" w:hAnsi="Tahoma" w:cs="Tahoma"/>
          <w:bCs/>
          <w:sz w:val="18"/>
          <w:szCs w:val="18"/>
        </w:rPr>
        <w:tab/>
        <w:t xml:space="preserve">TARSU/TARES/TARI </w:t>
      </w:r>
      <w:r w:rsidR="0081042D">
        <w:rPr>
          <w:rFonts w:ascii="Tahoma" w:hAnsi="Tahoma" w:cs="Tahoma"/>
          <w:bCs/>
          <w:sz w:val="18"/>
          <w:szCs w:val="18"/>
        </w:rPr>
        <w:tab/>
      </w:r>
      <w:r w:rsidR="0081042D">
        <w:rPr>
          <w:rFonts w:ascii="Tahoma" w:hAnsi="Tahoma" w:cs="Tahoma"/>
          <w:bCs/>
          <w:sz w:val="18"/>
          <w:szCs w:val="18"/>
        </w:rPr>
        <w:tab/>
        <w:t>n° _______</w:t>
      </w:r>
      <w:r w:rsidR="00A175AC">
        <w:rPr>
          <w:rFonts w:ascii="Tahoma" w:hAnsi="Tahoma" w:cs="Tahoma"/>
          <w:bCs/>
          <w:sz w:val="18"/>
          <w:szCs w:val="18"/>
        </w:rPr>
        <w:t>_____</w:t>
      </w:r>
      <w:r w:rsidR="0081042D">
        <w:rPr>
          <w:rFonts w:ascii="Tahoma" w:hAnsi="Tahoma" w:cs="Tahoma"/>
          <w:bCs/>
          <w:sz w:val="18"/>
          <w:szCs w:val="18"/>
        </w:rPr>
        <w:t>_ del _______</w:t>
      </w:r>
      <w:r w:rsidR="00A175AC">
        <w:rPr>
          <w:rFonts w:ascii="Tahoma" w:hAnsi="Tahoma" w:cs="Tahoma"/>
          <w:bCs/>
          <w:sz w:val="18"/>
          <w:szCs w:val="18"/>
        </w:rPr>
        <w:t>_____</w:t>
      </w:r>
      <w:r w:rsidR="0081042D">
        <w:rPr>
          <w:rFonts w:ascii="Tahoma" w:hAnsi="Tahoma" w:cs="Tahoma"/>
          <w:bCs/>
          <w:sz w:val="18"/>
          <w:szCs w:val="18"/>
        </w:rPr>
        <w:t>____</w:t>
      </w:r>
    </w:p>
    <w:p w:rsidR="001B538A" w:rsidRDefault="006853C2" w:rsidP="006853C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CHIEDE</w:t>
      </w:r>
    </w:p>
    <w:p w:rsidR="00A20440" w:rsidRPr="00A20440" w:rsidRDefault="00090CCA" w:rsidP="00A2044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A20440">
        <w:rPr>
          <w:rFonts w:ascii="Tahoma" w:hAnsi="Tahoma" w:cs="Tahoma"/>
          <w:bCs/>
          <w:sz w:val="18"/>
          <w:szCs w:val="18"/>
        </w:rPr>
        <w:t>l</w:t>
      </w:r>
      <w:r w:rsidR="00A20440" w:rsidRPr="00A20440">
        <w:rPr>
          <w:rFonts w:ascii="Tahoma" w:hAnsi="Tahoma" w:cs="Tahoma"/>
          <w:bCs/>
          <w:sz w:val="18"/>
          <w:szCs w:val="18"/>
        </w:rPr>
        <w:t xml:space="preserve">a rateazione del pagamento dell’atto amministrativo </w:t>
      </w:r>
      <w:r w:rsidRPr="00A20440">
        <w:rPr>
          <w:rFonts w:ascii="Tahoma" w:hAnsi="Tahoma" w:cs="Tahoma"/>
          <w:bCs/>
          <w:sz w:val="18"/>
          <w:szCs w:val="18"/>
        </w:rPr>
        <w:t>di cui sopra, aumentata degli interessi di maggior rateazione, così come previsto da</w:t>
      </w:r>
      <w:r w:rsidR="00A20440" w:rsidRPr="00A20440">
        <w:rPr>
          <w:rFonts w:ascii="Tahoma" w:hAnsi="Tahoma" w:cs="Tahoma"/>
          <w:bCs/>
          <w:sz w:val="18"/>
          <w:szCs w:val="18"/>
        </w:rPr>
        <w:t>i</w:t>
      </w:r>
      <w:r w:rsidRPr="00A20440">
        <w:rPr>
          <w:rFonts w:ascii="Tahoma" w:hAnsi="Tahoma" w:cs="Tahoma"/>
          <w:bCs/>
          <w:sz w:val="18"/>
          <w:szCs w:val="18"/>
        </w:rPr>
        <w:t xml:space="preserve"> Regolament</w:t>
      </w:r>
      <w:r w:rsidR="00A20440" w:rsidRPr="00A20440">
        <w:rPr>
          <w:rFonts w:ascii="Tahoma" w:hAnsi="Tahoma" w:cs="Tahoma"/>
          <w:bCs/>
          <w:sz w:val="18"/>
          <w:szCs w:val="18"/>
        </w:rPr>
        <w:t>i in n.</w:t>
      </w:r>
      <w:r w:rsidR="00735739">
        <w:rPr>
          <w:rFonts w:ascii="Tahoma" w:hAnsi="Tahoma" w:cs="Tahoma"/>
          <w:bCs/>
          <w:sz w:val="18"/>
          <w:szCs w:val="18"/>
        </w:rPr>
        <w:t>___________</w:t>
      </w:r>
      <w:r w:rsidR="00A20440" w:rsidRPr="00A20440">
        <w:rPr>
          <w:rFonts w:ascii="Tahoma" w:hAnsi="Tahoma" w:cs="Tahoma"/>
          <w:bCs/>
          <w:sz w:val="18"/>
          <w:szCs w:val="18"/>
        </w:rPr>
        <w:t xml:space="preserve"> (</w:t>
      </w:r>
      <w:r w:rsidR="00B24939" w:rsidRPr="00A20440">
        <w:rPr>
          <w:rFonts w:ascii="Tahoma" w:hAnsi="Tahoma" w:cs="Tahoma"/>
          <w:bCs/>
          <w:sz w:val="18"/>
          <w:szCs w:val="18"/>
        </w:rPr>
        <w:t>periodicità</w:t>
      </w:r>
      <w:r w:rsidR="00A20440" w:rsidRPr="00A20440">
        <w:rPr>
          <w:rFonts w:ascii="Tahoma" w:hAnsi="Tahoma" w:cs="Tahoma"/>
          <w:bCs/>
          <w:sz w:val="18"/>
          <w:szCs w:val="18"/>
        </w:rPr>
        <w:t xml:space="preserve">) </w:t>
      </w:r>
      <w:r w:rsidR="00B24939">
        <w:rPr>
          <w:rFonts w:ascii="Tahoma" w:hAnsi="Tahoma" w:cs="Tahoma"/>
          <w:bCs/>
          <w:sz w:val="18"/>
          <w:szCs w:val="18"/>
        </w:rPr>
        <w:t>mensile</w:t>
      </w:r>
      <w:r w:rsidR="00A20440" w:rsidRPr="00A20440">
        <w:rPr>
          <w:rFonts w:ascii="Tahoma" w:hAnsi="Tahoma" w:cs="Tahoma"/>
          <w:bCs/>
          <w:sz w:val="18"/>
          <w:szCs w:val="18"/>
        </w:rPr>
        <w:t>,con scadenza l’ultimo giorno di ciascun mese.</w:t>
      </w:r>
    </w:p>
    <w:p w:rsidR="00A20440" w:rsidRPr="00A20440" w:rsidRDefault="00A20440" w:rsidP="00A2044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A20440" w:rsidRDefault="00A20440" w:rsidP="00A20440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20440">
        <w:rPr>
          <w:rFonts w:ascii="Tahoma" w:hAnsi="Tahoma" w:cs="Tahoma"/>
          <w:color w:val="000000" w:themeColor="text1"/>
          <w:sz w:val="18"/>
          <w:szCs w:val="18"/>
        </w:rPr>
        <w:t>A tal fine</w:t>
      </w:r>
    </w:p>
    <w:p w:rsidR="00A20440" w:rsidRDefault="00A20440" w:rsidP="00A20440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DICHIARA</w:t>
      </w:r>
    </w:p>
    <w:p w:rsidR="00CD594F" w:rsidRDefault="00A20440" w:rsidP="00A20440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D594F">
        <w:rPr>
          <w:rFonts w:ascii="Tahoma" w:hAnsi="Tahoma" w:cs="Tahoma"/>
          <w:color w:val="000000" w:themeColor="text1"/>
          <w:sz w:val="18"/>
          <w:szCs w:val="18"/>
        </w:rPr>
        <w:t>d</w:t>
      </w:r>
      <w:r w:rsidR="00DD522A" w:rsidRPr="00CD594F">
        <w:rPr>
          <w:rFonts w:ascii="Tahoma" w:hAnsi="Tahoma" w:cs="Tahoma"/>
          <w:color w:val="000000" w:themeColor="text1"/>
          <w:sz w:val="18"/>
          <w:szCs w:val="18"/>
        </w:rPr>
        <w:t>i acce</w:t>
      </w:r>
      <w:r w:rsidR="00CD594F" w:rsidRPr="00CD594F">
        <w:rPr>
          <w:rFonts w:ascii="Tahoma" w:hAnsi="Tahoma" w:cs="Tahoma"/>
          <w:color w:val="000000" w:themeColor="text1"/>
          <w:sz w:val="18"/>
          <w:szCs w:val="18"/>
        </w:rPr>
        <w:t>ttare le condizioni indicate</w:t>
      </w:r>
      <w:r w:rsidR="00CD594F">
        <w:rPr>
          <w:rFonts w:ascii="Tahoma" w:hAnsi="Tahoma" w:cs="Tahoma"/>
          <w:color w:val="000000" w:themeColor="text1"/>
          <w:sz w:val="18"/>
          <w:szCs w:val="18"/>
        </w:rPr>
        <w:t xml:space="preserve"> nell’art. 20 d</w:t>
      </w:r>
      <w:r w:rsidR="00CD594F" w:rsidRPr="00CD594F">
        <w:rPr>
          <w:rFonts w:ascii="Tahoma" w:hAnsi="Tahoma" w:cs="Tahoma"/>
          <w:color w:val="000000" w:themeColor="text1"/>
          <w:sz w:val="18"/>
          <w:szCs w:val="18"/>
        </w:rPr>
        <w:t>el</w:t>
      </w:r>
      <w:r w:rsidRPr="00CD594F">
        <w:rPr>
          <w:rFonts w:ascii="Tahoma" w:hAnsi="Tahoma" w:cs="Tahoma"/>
          <w:color w:val="000000" w:themeColor="text1"/>
          <w:sz w:val="18"/>
          <w:szCs w:val="18"/>
        </w:rPr>
        <w:t xml:space="preserve"> vigent</w:t>
      </w:r>
      <w:r w:rsidR="00CD594F" w:rsidRPr="00CD594F">
        <w:rPr>
          <w:rFonts w:ascii="Tahoma" w:hAnsi="Tahoma" w:cs="Tahoma"/>
          <w:color w:val="000000" w:themeColor="text1"/>
          <w:sz w:val="18"/>
          <w:szCs w:val="18"/>
        </w:rPr>
        <w:t>e</w:t>
      </w:r>
      <w:r w:rsidR="00CD594F">
        <w:rPr>
          <w:rFonts w:ascii="Tahoma" w:hAnsi="Tahoma" w:cs="Tahoma"/>
          <w:color w:val="000000" w:themeColor="text1"/>
          <w:sz w:val="18"/>
          <w:szCs w:val="18"/>
        </w:rPr>
        <w:t xml:space="preserve"> Regolamento Comunale delle Entrate; </w:t>
      </w:r>
    </w:p>
    <w:p w:rsidR="00A20440" w:rsidRPr="00CD594F" w:rsidRDefault="00A20440" w:rsidP="00A20440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D594F">
        <w:rPr>
          <w:rFonts w:ascii="Tahoma" w:hAnsi="Tahoma" w:cs="Tahoma"/>
          <w:color w:val="000000" w:themeColor="text1"/>
          <w:sz w:val="18"/>
          <w:szCs w:val="18"/>
        </w:rPr>
        <w:t>di non avere/non avere in essere precedenti</w:t>
      </w:r>
      <w:r w:rsidR="00DD522A" w:rsidRPr="00CD594F">
        <w:rPr>
          <w:rFonts w:ascii="Tahoma" w:hAnsi="Tahoma" w:cs="Tahoma"/>
          <w:color w:val="000000" w:themeColor="text1"/>
          <w:sz w:val="18"/>
          <w:szCs w:val="18"/>
        </w:rPr>
        <w:t xml:space="preserve"> rateazioni o dilazioni concesse dal Comune di Taranto;</w:t>
      </w:r>
    </w:p>
    <w:p w:rsidR="00DD522A" w:rsidRPr="00DD522A" w:rsidRDefault="00DD522A" w:rsidP="00A20440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D522A">
        <w:rPr>
          <w:rFonts w:ascii="Tahoma" w:hAnsi="Tahoma" w:cs="Tahoma"/>
          <w:color w:val="000000" w:themeColor="text1"/>
          <w:sz w:val="18"/>
          <w:szCs w:val="18"/>
        </w:rPr>
        <w:t>che a suo carico sono/non sono stati adottati provvedimenti di fermo amministrativo, ipoteca giudiziale, procedure esecutive;</w:t>
      </w:r>
    </w:p>
    <w:p w:rsidR="00DD522A" w:rsidRDefault="00DD522A" w:rsidP="00A20440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D522A">
        <w:rPr>
          <w:rFonts w:ascii="Tahoma" w:hAnsi="Tahoma" w:cs="Tahoma"/>
          <w:color w:val="000000" w:themeColor="text1"/>
          <w:sz w:val="18"/>
          <w:szCs w:val="18"/>
        </w:rPr>
        <w:t>di trovarsi in condizioni di obiettiva difficoltà economica;</w:t>
      </w:r>
    </w:p>
    <w:p w:rsidR="0002677F" w:rsidRPr="00DD522A" w:rsidRDefault="0002677F" w:rsidP="00A20440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di essere consapevole che il mancato pagamento anche di una sola rata farà decadere il beneficio del pagamento rateale.</w:t>
      </w:r>
    </w:p>
    <w:p w:rsidR="00A20440" w:rsidRPr="00931529" w:rsidRDefault="00A20440" w:rsidP="0081042D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81042D" w:rsidRDefault="0081042D" w:rsidP="008104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Luogo e data _________________________________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Firma (leggibile) ____________________________</w:t>
      </w:r>
    </w:p>
    <w:p w:rsidR="0081042D" w:rsidRDefault="003061CD" w:rsidP="0081042D">
      <w:pPr>
        <w:pStyle w:val="Intestazione"/>
        <w:spacing w:after="60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1042D" w:rsidRPr="00532795" w:rsidRDefault="0081042D" w:rsidP="0081042D">
      <w:pPr>
        <w:rPr>
          <w:rFonts w:ascii="Tahoma" w:hAnsi="Tahoma" w:cs="Tahoma"/>
          <w:b/>
          <w:sz w:val="18"/>
          <w:szCs w:val="18"/>
        </w:rPr>
      </w:pPr>
      <w:r w:rsidRPr="00532795">
        <w:rPr>
          <w:rFonts w:ascii="Tahoma" w:hAnsi="Tahoma" w:cs="Tahoma"/>
          <w:b/>
          <w:sz w:val="18"/>
          <w:szCs w:val="18"/>
        </w:rPr>
        <w:t>MODALITA’ DI PRESENTAZIONE:</w:t>
      </w:r>
    </w:p>
    <w:p w:rsidR="0081042D" w:rsidRDefault="0081042D" w:rsidP="00342E4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modulo di richiesta di annullamento o rettifica può essere:</w:t>
      </w:r>
    </w:p>
    <w:p w:rsidR="0081042D" w:rsidRDefault="0081042D" w:rsidP="0001689E">
      <w:pPr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consegnata a mano presso l’Ufficio Tributi via Anfiteatro n.72</w:t>
      </w:r>
    </w:p>
    <w:p w:rsidR="0095316D" w:rsidRDefault="0081042D" w:rsidP="0001689E">
      <w:pPr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orario al pubblico LUNEDI’-MERCOLEDI’-VENERDI’ dalle ore 9,00 alle 12,00 – MARTEDI-GIOVEDI dalle 1</w:t>
      </w:r>
      <w:r w:rsidR="004D2D42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,00 alle 16,00</w:t>
      </w:r>
    </w:p>
    <w:p w:rsidR="0081042D" w:rsidRPr="0095316D" w:rsidRDefault="0081042D" w:rsidP="0001689E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 w:rsidRPr="0095316D">
        <w:rPr>
          <w:rFonts w:ascii="Tahoma" w:hAnsi="Tahoma" w:cs="Tahoma"/>
          <w:sz w:val="18"/>
          <w:szCs w:val="18"/>
        </w:rPr>
        <w:t xml:space="preserve">spedita per raccomandata al seguente indirizzo: </w:t>
      </w:r>
    </w:p>
    <w:p w:rsidR="0081042D" w:rsidRPr="0095316D" w:rsidRDefault="0081042D" w:rsidP="0001689E">
      <w:pPr>
        <w:pStyle w:val="Paragrafoelenco"/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r w:rsidRPr="0095316D">
        <w:rPr>
          <w:rFonts w:ascii="Tahoma" w:hAnsi="Tahoma" w:cs="Tahoma"/>
          <w:sz w:val="18"/>
          <w:szCs w:val="18"/>
        </w:rPr>
        <w:t>Direzione Tributi Controllo Partecipate e Sistemi Informatici – Via Anfiteatro n.72  74123 Taranto</w:t>
      </w:r>
    </w:p>
    <w:p w:rsidR="0081042D" w:rsidRPr="00CF6D13" w:rsidRDefault="0081042D" w:rsidP="0001689E">
      <w:pPr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tramite P.E.C. : </w:t>
      </w:r>
      <w:r w:rsidRPr="00CF6D13">
        <w:rPr>
          <w:rFonts w:ascii="Tahoma" w:hAnsi="Tahoma" w:cs="Tahoma"/>
          <w:sz w:val="18"/>
          <w:szCs w:val="18"/>
        </w:rPr>
        <w:t>tributi.comunetaranto@pec.rupar.puglia.it</w:t>
      </w:r>
      <w:r>
        <w:rPr>
          <w:rFonts w:ascii="Tahoma" w:hAnsi="Tahoma" w:cs="Tahoma"/>
          <w:sz w:val="18"/>
          <w:szCs w:val="18"/>
        </w:rPr>
        <w:t xml:space="preserve"> oppure via email :</w:t>
      </w:r>
      <w:r w:rsidRPr="00CF6D13">
        <w:rPr>
          <w:rFonts w:ascii="Tahoma" w:hAnsi="Tahoma" w:cs="Tahoma"/>
          <w:sz w:val="18"/>
          <w:szCs w:val="18"/>
        </w:rPr>
        <w:t>segreteria.tributi@comune.taranto.it</w:t>
      </w:r>
    </w:p>
    <w:sectPr w:rsidR="0081042D" w:rsidRPr="00CF6D13" w:rsidSect="00CB446A">
      <w:footerReference w:type="default" r:id="rId8"/>
      <w:headerReference w:type="first" r:id="rId9"/>
      <w:pgSz w:w="12240" w:h="15840" w:code="1"/>
      <w:pgMar w:top="1417" w:right="1134" w:bottom="1134" w:left="1134" w:header="567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FC" w:rsidRDefault="006F27FC" w:rsidP="008C7833">
      <w:pPr>
        <w:spacing w:after="0"/>
      </w:pPr>
      <w:r>
        <w:separator/>
      </w:r>
    </w:p>
  </w:endnote>
  <w:endnote w:type="continuationSeparator" w:id="1">
    <w:p w:rsidR="006F27FC" w:rsidRDefault="006F27FC" w:rsidP="008C78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33" w:rsidRDefault="008C7833" w:rsidP="008C7833">
    <w:pPr>
      <w:pStyle w:val="Intestazione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FC" w:rsidRDefault="006F27FC" w:rsidP="008C7833">
      <w:pPr>
        <w:spacing w:after="0"/>
      </w:pPr>
      <w:r>
        <w:separator/>
      </w:r>
    </w:p>
  </w:footnote>
  <w:footnote w:type="continuationSeparator" w:id="1">
    <w:p w:rsidR="006F27FC" w:rsidRDefault="006F27FC" w:rsidP="008C78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33" w:rsidRPr="008C7833" w:rsidRDefault="00EF1C44" w:rsidP="008C7833">
    <w:pPr>
      <w:pStyle w:val="Intestazione"/>
      <w:jc w:val="center"/>
      <w:rPr>
        <w:rFonts w:ascii="Tahoma" w:hAnsi="Tahoma" w:cs="Tahoma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-173990</wp:posOffset>
          </wp:positionV>
          <wp:extent cx="542925" cy="1028700"/>
          <wp:effectExtent l="19050" t="0" r="9525" b="0"/>
          <wp:wrapTopAndBottom/>
          <wp:docPr id="5" name="Immagine 1" descr="Stemma TARANT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TARANTO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7833" w:rsidRPr="008C7833" w:rsidRDefault="008C7833" w:rsidP="008C7833">
    <w:pPr>
      <w:pStyle w:val="Intestazione"/>
      <w:spacing w:after="60"/>
      <w:jc w:val="center"/>
      <w:rPr>
        <w:rFonts w:ascii="Tahoma" w:hAnsi="Tahoma" w:cs="Tahoma"/>
      </w:rPr>
    </w:pPr>
  </w:p>
  <w:p w:rsidR="008C7833" w:rsidRDefault="003061CD" w:rsidP="008C7833">
    <w:pPr>
      <w:pStyle w:val="Intestazione"/>
      <w:jc w:val="center"/>
    </w:pPr>
    <w:r>
      <w:pict>
        <v:rect id="_x0000_i1026" style="width:0;height:1.5pt" o:hralign="center" o:hrstd="t" o:hr="t" fillcolor="#a0a0a0" stroked="f"/>
      </w:pict>
    </w:r>
  </w:p>
  <w:p w:rsidR="008C7833" w:rsidRDefault="008C78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849"/>
    <w:multiLevelType w:val="hybridMultilevel"/>
    <w:tmpl w:val="012EB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498E"/>
    <w:multiLevelType w:val="hybridMultilevel"/>
    <w:tmpl w:val="1F52F8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744BA"/>
    <w:multiLevelType w:val="hybridMultilevel"/>
    <w:tmpl w:val="12849C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57EF"/>
    <w:multiLevelType w:val="hybridMultilevel"/>
    <w:tmpl w:val="443AD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368C"/>
    <w:multiLevelType w:val="hybridMultilevel"/>
    <w:tmpl w:val="3F3AFE0C"/>
    <w:lvl w:ilvl="0" w:tplc="C8B42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468"/>
    <w:multiLevelType w:val="hybridMultilevel"/>
    <w:tmpl w:val="D604E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752FF"/>
    <w:multiLevelType w:val="hybridMultilevel"/>
    <w:tmpl w:val="78387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E2775"/>
    <w:multiLevelType w:val="hybridMultilevel"/>
    <w:tmpl w:val="EF5E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5A7D"/>
    <w:multiLevelType w:val="hybridMultilevel"/>
    <w:tmpl w:val="4F3E95F0"/>
    <w:lvl w:ilvl="0" w:tplc="D326D8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953D2"/>
    <w:multiLevelType w:val="hybridMultilevel"/>
    <w:tmpl w:val="ABC8B5E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F61B7"/>
    <w:multiLevelType w:val="hybridMultilevel"/>
    <w:tmpl w:val="4B929396"/>
    <w:lvl w:ilvl="0" w:tplc="B5FAE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C6762"/>
    <w:multiLevelType w:val="hybridMultilevel"/>
    <w:tmpl w:val="A454CB06"/>
    <w:lvl w:ilvl="0" w:tplc="B4F80F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10A2B"/>
    <w:multiLevelType w:val="hybridMultilevel"/>
    <w:tmpl w:val="EC68D6BC"/>
    <w:lvl w:ilvl="0" w:tplc="E5C41F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5A02"/>
    <w:rsid w:val="00011387"/>
    <w:rsid w:val="0001689E"/>
    <w:rsid w:val="000235DB"/>
    <w:rsid w:val="0002677F"/>
    <w:rsid w:val="0005016E"/>
    <w:rsid w:val="00060431"/>
    <w:rsid w:val="00063369"/>
    <w:rsid w:val="00064BC4"/>
    <w:rsid w:val="00065E8D"/>
    <w:rsid w:val="00084EFA"/>
    <w:rsid w:val="00090CCA"/>
    <w:rsid w:val="000D1D77"/>
    <w:rsid w:val="001056FA"/>
    <w:rsid w:val="00117534"/>
    <w:rsid w:val="001234A3"/>
    <w:rsid w:val="001317E1"/>
    <w:rsid w:val="00156A67"/>
    <w:rsid w:val="00174DF6"/>
    <w:rsid w:val="00194B48"/>
    <w:rsid w:val="001A7DF8"/>
    <w:rsid w:val="001B538A"/>
    <w:rsid w:val="001B71FD"/>
    <w:rsid w:val="001F6C0D"/>
    <w:rsid w:val="0022420B"/>
    <w:rsid w:val="002251A8"/>
    <w:rsid w:val="00241D53"/>
    <w:rsid w:val="002508E4"/>
    <w:rsid w:val="00267C3E"/>
    <w:rsid w:val="00285489"/>
    <w:rsid w:val="002A1209"/>
    <w:rsid w:val="002A16AE"/>
    <w:rsid w:val="002A219D"/>
    <w:rsid w:val="002D297D"/>
    <w:rsid w:val="002D56AA"/>
    <w:rsid w:val="002E4937"/>
    <w:rsid w:val="002F106B"/>
    <w:rsid w:val="00305E46"/>
    <w:rsid w:val="003061CD"/>
    <w:rsid w:val="00342E4E"/>
    <w:rsid w:val="0036026E"/>
    <w:rsid w:val="003A3EE7"/>
    <w:rsid w:val="003C7939"/>
    <w:rsid w:val="003E1C75"/>
    <w:rsid w:val="003E3134"/>
    <w:rsid w:val="003E319A"/>
    <w:rsid w:val="003E4E65"/>
    <w:rsid w:val="003F17D3"/>
    <w:rsid w:val="00405255"/>
    <w:rsid w:val="0044471E"/>
    <w:rsid w:val="004505FB"/>
    <w:rsid w:val="0046642B"/>
    <w:rsid w:val="004731A0"/>
    <w:rsid w:val="004D2D42"/>
    <w:rsid w:val="004D3210"/>
    <w:rsid w:val="00501728"/>
    <w:rsid w:val="0052766E"/>
    <w:rsid w:val="00560496"/>
    <w:rsid w:val="00567321"/>
    <w:rsid w:val="005910C8"/>
    <w:rsid w:val="005B3E99"/>
    <w:rsid w:val="005B7435"/>
    <w:rsid w:val="005F6A7E"/>
    <w:rsid w:val="00613FD4"/>
    <w:rsid w:val="00620F3E"/>
    <w:rsid w:val="00625350"/>
    <w:rsid w:val="006412AE"/>
    <w:rsid w:val="00653099"/>
    <w:rsid w:val="0065594A"/>
    <w:rsid w:val="00666898"/>
    <w:rsid w:val="006853C2"/>
    <w:rsid w:val="0069395A"/>
    <w:rsid w:val="00696E56"/>
    <w:rsid w:val="006E6849"/>
    <w:rsid w:val="006F27FC"/>
    <w:rsid w:val="006F35DE"/>
    <w:rsid w:val="00701810"/>
    <w:rsid w:val="00725A97"/>
    <w:rsid w:val="00726B5C"/>
    <w:rsid w:val="00735739"/>
    <w:rsid w:val="00736D56"/>
    <w:rsid w:val="00761144"/>
    <w:rsid w:val="00773BBF"/>
    <w:rsid w:val="007762C1"/>
    <w:rsid w:val="00793F70"/>
    <w:rsid w:val="007B62A2"/>
    <w:rsid w:val="007F4E28"/>
    <w:rsid w:val="007F5BDB"/>
    <w:rsid w:val="008050D1"/>
    <w:rsid w:val="0081042D"/>
    <w:rsid w:val="0082146A"/>
    <w:rsid w:val="00836B1F"/>
    <w:rsid w:val="008846BB"/>
    <w:rsid w:val="008861B9"/>
    <w:rsid w:val="008C7833"/>
    <w:rsid w:val="008F6294"/>
    <w:rsid w:val="008F74D0"/>
    <w:rsid w:val="00931529"/>
    <w:rsid w:val="00931749"/>
    <w:rsid w:val="00933E50"/>
    <w:rsid w:val="0094320F"/>
    <w:rsid w:val="0095316D"/>
    <w:rsid w:val="00954F89"/>
    <w:rsid w:val="009604F2"/>
    <w:rsid w:val="00973649"/>
    <w:rsid w:val="00977676"/>
    <w:rsid w:val="00980D3C"/>
    <w:rsid w:val="009B4C5D"/>
    <w:rsid w:val="009E0471"/>
    <w:rsid w:val="00A175AC"/>
    <w:rsid w:val="00A20440"/>
    <w:rsid w:val="00A32667"/>
    <w:rsid w:val="00A4020D"/>
    <w:rsid w:val="00A643DB"/>
    <w:rsid w:val="00A9137A"/>
    <w:rsid w:val="00A913D7"/>
    <w:rsid w:val="00A94E74"/>
    <w:rsid w:val="00AA3473"/>
    <w:rsid w:val="00AC513A"/>
    <w:rsid w:val="00B046FE"/>
    <w:rsid w:val="00B06D89"/>
    <w:rsid w:val="00B24939"/>
    <w:rsid w:val="00B310AD"/>
    <w:rsid w:val="00B31165"/>
    <w:rsid w:val="00B35692"/>
    <w:rsid w:val="00B7150F"/>
    <w:rsid w:val="00B94A2A"/>
    <w:rsid w:val="00B94A6B"/>
    <w:rsid w:val="00B96FC0"/>
    <w:rsid w:val="00BA2392"/>
    <w:rsid w:val="00BC70E3"/>
    <w:rsid w:val="00BD2E2D"/>
    <w:rsid w:val="00C30CD9"/>
    <w:rsid w:val="00C42F13"/>
    <w:rsid w:val="00C4585D"/>
    <w:rsid w:val="00C904D9"/>
    <w:rsid w:val="00CB446A"/>
    <w:rsid w:val="00CB7BAF"/>
    <w:rsid w:val="00CD594F"/>
    <w:rsid w:val="00CD6E5A"/>
    <w:rsid w:val="00CD784B"/>
    <w:rsid w:val="00CE072A"/>
    <w:rsid w:val="00CE5F9C"/>
    <w:rsid w:val="00CF4CA9"/>
    <w:rsid w:val="00D027CD"/>
    <w:rsid w:val="00D15FF1"/>
    <w:rsid w:val="00D21967"/>
    <w:rsid w:val="00D33CB9"/>
    <w:rsid w:val="00D37C59"/>
    <w:rsid w:val="00D810DE"/>
    <w:rsid w:val="00D82101"/>
    <w:rsid w:val="00DD428B"/>
    <w:rsid w:val="00DD522A"/>
    <w:rsid w:val="00E155B0"/>
    <w:rsid w:val="00E2129B"/>
    <w:rsid w:val="00E251DD"/>
    <w:rsid w:val="00E271CA"/>
    <w:rsid w:val="00E466BA"/>
    <w:rsid w:val="00E57CE9"/>
    <w:rsid w:val="00E734FB"/>
    <w:rsid w:val="00EA703A"/>
    <w:rsid w:val="00EB5A02"/>
    <w:rsid w:val="00EC0756"/>
    <w:rsid w:val="00EF1C44"/>
    <w:rsid w:val="00EF2166"/>
    <w:rsid w:val="00F121BA"/>
    <w:rsid w:val="00F226A3"/>
    <w:rsid w:val="00F44342"/>
    <w:rsid w:val="00F60421"/>
    <w:rsid w:val="00FA4031"/>
    <w:rsid w:val="00FA6432"/>
    <w:rsid w:val="00FE5B18"/>
    <w:rsid w:val="00FE6E47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C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1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7833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833"/>
  </w:style>
  <w:style w:type="paragraph" w:styleId="Pidipagina">
    <w:name w:val="footer"/>
    <w:basedOn w:val="Normale"/>
    <w:link w:val="PidipaginaCarattere"/>
    <w:uiPriority w:val="99"/>
    <w:semiHidden/>
    <w:unhideWhenUsed/>
    <w:rsid w:val="008C7833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78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83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83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64BC4"/>
    <w:pPr>
      <w:jc w:val="both"/>
    </w:pPr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34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0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61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9395A"/>
    <w:rPr>
      <w:color w:val="0000FF" w:themeColor="hyperlink"/>
      <w:u w:val="single"/>
    </w:rPr>
  </w:style>
  <w:style w:type="character" w:customStyle="1" w:styleId="contactsdescription1">
    <w:name w:val="contacts_description1"/>
    <w:basedOn w:val="Carpredefinitoparagrafo"/>
    <w:rsid w:val="00B94A2A"/>
    <w:rPr>
      <w:rFonts w:ascii="Verdana" w:hAnsi="Verdana" w:hint="default"/>
      <w:b/>
      <w:bCs/>
      <w:color w:val="FFFFF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ora\Desktop\DIRIGENTE\Carta%20Intestata%20Dire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D7AA-7BC8-42B1-98E8-1E20AB57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Direzione.dotx</Template>
  <TotalTime>91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</dc:creator>
  <cp:lastModifiedBy>Xp Professional Sp2b Italiano</cp:lastModifiedBy>
  <cp:revision>14</cp:revision>
  <cp:lastPrinted>2016-01-28T08:15:00Z</cp:lastPrinted>
  <dcterms:created xsi:type="dcterms:W3CDTF">2015-10-29T14:00:00Z</dcterms:created>
  <dcterms:modified xsi:type="dcterms:W3CDTF">2016-04-06T08:03:00Z</dcterms:modified>
</cp:coreProperties>
</file>