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2D" w:rsidRPr="0081042D" w:rsidRDefault="00D37C59" w:rsidP="003E4E65">
      <w:pPr>
        <w:spacing w:after="0"/>
        <w:jc w:val="right"/>
        <w:rPr>
          <w:rFonts w:ascii="Tahoma" w:hAnsi="Tahoma" w:cs="Tahoma"/>
          <w:b/>
          <w:sz w:val="18"/>
          <w:szCs w:val="18"/>
        </w:rPr>
      </w:pPr>
      <w:r>
        <w:rPr>
          <w:rStyle w:val="contactsdescription1"/>
        </w:rPr>
        <w:t>c</w:t>
      </w:r>
      <w:r w:rsidR="00B94A2A">
        <w:rPr>
          <w:rStyle w:val="contactsdescription1"/>
        </w:rPr>
        <w:t>io.tarcollegio.taranto@geopec.itanto@geopec.it</w:t>
      </w:r>
      <w:r w:rsidR="00B96FC0">
        <w:rPr>
          <w:rStyle w:val="contactsdescription1"/>
        </w:rPr>
        <w:t>aAA</w:t>
      </w:r>
      <w:r w:rsidR="00B94A2A">
        <w:rPr>
          <w:rStyle w:val="contactsdescription1"/>
        </w:rPr>
        <w:t>collegioranto@gec.it</w:t>
      </w:r>
      <w:r w:rsidR="0081042D" w:rsidRPr="0081042D">
        <w:rPr>
          <w:rFonts w:ascii="Tahoma" w:hAnsi="Tahoma" w:cs="Tahoma"/>
          <w:b/>
          <w:sz w:val="18"/>
          <w:szCs w:val="18"/>
        </w:rPr>
        <w:t>Alla Direzione Tributi</w:t>
      </w:r>
    </w:p>
    <w:p w:rsidR="0081042D" w:rsidRPr="00CB446A" w:rsidRDefault="0081042D" w:rsidP="0081042D">
      <w:pPr>
        <w:pStyle w:val="Nessunaspaziatura"/>
        <w:jc w:val="right"/>
        <w:rPr>
          <w:rFonts w:ascii="Tahoma" w:hAnsi="Tahoma" w:cs="Tahoma"/>
          <w:b/>
          <w:sz w:val="18"/>
          <w:szCs w:val="18"/>
          <w:lang w:val="it-IT"/>
        </w:rPr>
      </w:pPr>
      <w:r w:rsidRPr="00CB446A">
        <w:rPr>
          <w:rFonts w:ascii="Tahoma" w:hAnsi="Tahoma" w:cs="Tahoma"/>
          <w:b/>
          <w:sz w:val="18"/>
          <w:szCs w:val="18"/>
          <w:lang w:val="it-IT"/>
        </w:rPr>
        <w:t>Via Anfiteatro n</w:t>
      </w:r>
      <w:r w:rsidR="000431E4">
        <w:rPr>
          <w:rFonts w:ascii="Tahoma" w:hAnsi="Tahoma" w:cs="Tahoma"/>
          <w:b/>
          <w:sz w:val="18"/>
          <w:szCs w:val="18"/>
          <w:lang w:val="it-IT"/>
        </w:rPr>
        <w:t>.</w:t>
      </w:r>
      <w:r w:rsidRPr="00CB446A">
        <w:rPr>
          <w:rFonts w:ascii="Tahoma" w:hAnsi="Tahoma" w:cs="Tahoma"/>
          <w:b/>
          <w:sz w:val="18"/>
          <w:szCs w:val="18"/>
          <w:lang w:val="it-IT"/>
        </w:rPr>
        <w:t>42</w:t>
      </w:r>
    </w:p>
    <w:p w:rsidR="0081042D" w:rsidRPr="00CB446A" w:rsidRDefault="0081042D" w:rsidP="0081042D">
      <w:pPr>
        <w:pStyle w:val="Nessunaspaziatura"/>
        <w:jc w:val="right"/>
        <w:rPr>
          <w:rFonts w:ascii="Tahoma" w:hAnsi="Tahoma" w:cs="Tahoma"/>
          <w:b/>
          <w:sz w:val="18"/>
          <w:szCs w:val="18"/>
          <w:lang w:val="it-IT"/>
        </w:rPr>
      </w:pPr>
      <w:r w:rsidRPr="00CB446A">
        <w:rPr>
          <w:rFonts w:ascii="Tahoma" w:hAnsi="Tahoma" w:cs="Tahoma"/>
          <w:b/>
          <w:sz w:val="18"/>
          <w:szCs w:val="18"/>
          <w:lang w:val="it-IT"/>
        </w:rPr>
        <w:t>74123 Taranto</w:t>
      </w:r>
    </w:p>
    <w:p w:rsidR="0081042D" w:rsidRPr="00CB446A" w:rsidRDefault="0081042D" w:rsidP="0081042D">
      <w:pPr>
        <w:pStyle w:val="Nessunaspaziatura"/>
        <w:jc w:val="right"/>
        <w:rPr>
          <w:rFonts w:ascii="Tahoma" w:hAnsi="Tahoma" w:cs="Tahoma"/>
          <w:b/>
          <w:sz w:val="18"/>
          <w:szCs w:val="18"/>
          <w:lang w:val="it-IT"/>
        </w:rPr>
      </w:pPr>
    </w:p>
    <w:p w:rsidR="0081042D" w:rsidRPr="00CB446A" w:rsidRDefault="0081042D" w:rsidP="0081042D">
      <w:pPr>
        <w:pStyle w:val="Nessunaspaziatura"/>
        <w:jc w:val="right"/>
        <w:rPr>
          <w:rFonts w:ascii="Tahoma" w:hAnsi="Tahoma" w:cs="Tahoma"/>
          <w:b/>
          <w:sz w:val="18"/>
          <w:szCs w:val="18"/>
          <w:lang w:val="it-IT"/>
        </w:rPr>
      </w:pPr>
    </w:p>
    <w:p w:rsidR="0081042D" w:rsidRDefault="0081042D" w:rsidP="0081042D">
      <w:pPr>
        <w:autoSpaceDE w:val="0"/>
        <w:autoSpaceDN w:val="0"/>
        <w:adjustRightInd w:val="0"/>
        <w:rPr>
          <w:rFonts w:ascii="Tahoma" w:hAnsi="Tahoma" w:cs="Tahoma"/>
          <w:bCs/>
          <w:i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Oggetto: </w:t>
      </w:r>
      <w:r w:rsidRPr="00BA7A1D">
        <w:rPr>
          <w:rFonts w:ascii="Tahoma" w:hAnsi="Tahoma" w:cs="Tahoma"/>
          <w:bCs/>
          <w:i/>
          <w:sz w:val="18"/>
          <w:szCs w:val="18"/>
        </w:rPr>
        <w:t>Istanza per l’attivazione del procedimento di autotutela per l’annullamento / rettifica di un atto amministrativo</w:t>
      </w:r>
      <w:r>
        <w:rPr>
          <w:rFonts w:ascii="Tahoma" w:hAnsi="Tahoma" w:cs="Tahoma"/>
          <w:bCs/>
          <w:i/>
          <w:sz w:val="18"/>
          <w:szCs w:val="18"/>
        </w:rPr>
        <w:t>.</w:t>
      </w:r>
    </w:p>
    <w:p w:rsidR="003E4E65" w:rsidRDefault="003E4E65" w:rsidP="0081042D">
      <w:pPr>
        <w:autoSpaceDE w:val="0"/>
        <w:autoSpaceDN w:val="0"/>
        <w:adjustRightInd w:val="0"/>
        <w:rPr>
          <w:rFonts w:ascii="Tahoma" w:hAnsi="Tahoma" w:cs="Tahoma"/>
          <w:bCs/>
          <w:i/>
          <w:sz w:val="18"/>
          <w:szCs w:val="18"/>
        </w:rPr>
      </w:pPr>
    </w:p>
    <w:p w:rsidR="003E4E65" w:rsidRDefault="0081042D" w:rsidP="003E4E65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Io sottoscritto ______________________________ nato/a a __________________ il _________________  e residente in ________________  alla Via ______________________________ Codice Fiscale _________________________________ in qualità di ___________________ della ditta/società</w:t>
      </w:r>
      <w:r w:rsidRPr="0047254B"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>______________________ C.F. /P.IVA  _________________________ email /PEC ____________________________________ tel ______________________</w:t>
      </w:r>
    </w:p>
    <w:p w:rsidR="0081042D" w:rsidRDefault="0081042D" w:rsidP="0081042D">
      <w:pPr>
        <w:autoSpaceDE w:val="0"/>
        <w:autoSpaceDN w:val="0"/>
        <w:adjustRightInd w:val="0"/>
        <w:spacing w:line="240" w:lineRule="auto"/>
        <w:rPr>
          <w:rFonts w:ascii="Tahoma" w:hAnsi="Tahoma" w:cs="Tahoma"/>
          <w:bCs/>
          <w:sz w:val="18"/>
          <w:szCs w:val="18"/>
        </w:rPr>
      </w:pPr>
      <w:r w:rsidRPr="003A53BB">
        <w:rPr>
          <w:rFonts w:ascii="Tahoma" w:hAnsi="Tahoma" w:cs="Tahoma"/>
          <w:b/>
          <w:bCs/>
          <w:sz w:val="18"/>
          <w:szCs w:val="18"/>
        </w:rPr>
        <w:t>PREMESSO</w:t>
      </w:r>
      <w:r>
        <w:rPr>
          <w:rFonts w:ascii="Tahoma" w:hAnsi="Tahoma" w:cs="Tahoma"/>
          <w:bCs/>
          <w:sz w:val="18"/>
          <w:szCs w:val="18"/>
        </w:rPr>
        <w:t>,  che in data ______ / ______ /______ / gli è stato notificato:</w:t>
      </w:r>
    </w:p>
    <w:p w:rsidR="0081042D" w:rsidRPr="00625350" w:rsidRDefault="006402D1" w:rsidP="00625350">
      <w:pPr>
        <w:autoSpaceDE w:val="0"/>
        <w:autoSpaceDN w:val="0"/>
        <w:adjustRightInd w:val="0"/>
        <w:ind w:firstLine="142"/>
        <w:rPr>
          <w:rFonts w:ascii="Tahoma" w:hAnsi="Tahoma" w:cs="Tahoma"/>
          <w:bCs/>
          <w:sz w:val="18"/>
          <w:szCs w:val="18"/>
        </w:rPr>
      </w:pPr>
      <w:r w:rsidRPr="006402D1">
        <w:rPr>
          <w:i/>
          <w:noProof/>
        </w:rPr>
        <w:pict>
          <v:rect id="_x0000_s1026" style="position:absolute;left:0;text-align:left;margin-left:103.05pt;margin-top:.75pt;width:11.25pt;height:11.65pt;z-index:251660288">
            <v:shadow on="t" offset="3pt" offset2="2pt"/>
          </v:rect>
        </w:pict>
      </w:r>
      <w:r w:rsidRPr="006402D1">
        <w:rPr>
          <w:i/>
          <w:noProof/>
        </w:rPr>
        <w:pict>
          <v:rect id="_x0000_s1028" style="position:absolute;left:0;text-align:left;margin-left:207.2pt;margin-top:.75pt;width:11.25pt;height:11.65pt;z-index:251662336">
            <v:shadow on="t" offset="3pt" offset2="2pt"/>
          </v:rect>
        </w:pict>
      </w:r>
      <w:r w:rsidRPr="006402D1">
        <w:rPr>
          <w:i/>
          <w:noProof/>
        </w:rPr>
        <w:pict>
          <v:rect id="_x0000_s1027" style="position:absolute;left:0;text-align:left;margin-left:159.2pt;margin-top:.75pt;width:11.25pt;height:11.65pt;z-index:251661312">
            <v:shadow on="t" offset="3pt" offset2="2pt"/>
          </v:rect>
        </w:pict>
      </w:r>
      <w:r w:rsidR="0081042D" w:rsidRPr="00625350">
        <w:rPr>
          <w:rFonts w:ascii="Tahoma" w:hAnsi="Tahoma" w:cs="Tahoma"/>
          <w:bCs/>
          <w:sz w:val="18"/>
          <w:szCs w:val="18"/>
        </w:rPr>
        <w:t xml:space="preserve">atto di accertamento </w:t>
      </w:r>
      <w:r w:rsidR="0081042D" w:rsidRPr="00625350">
        <w:rPr>
          <w:rFonts w:ascii="Tahoma" w:hAnsi="Tahoma" w:cs="Tahoma"/>
          <w:bCs/>
          <w:sz w:val="18"/>
          <w:szCs w:val="18"/>
        </w:rPr>
        <w:tab/>
        <w:t xml:space="preserve">    </w:t>
      </w:r>
      <w:r w:rsidR="00A4020D">
        <w:rPr>
          <w:rFonts w:ascii="Tahoma" w:hAnsi="Tahoma" w:cs="Tahoma"/>
          <w:bCs/>
          <w:sz w:val="18"/>
          <w:szCs w:val="18"/>
        </w:rPr>
        <w:t xml:space="preserve"> </w:t>
      </w:r>
      <w:r w:rsidR="0081042D" w:rsidRPr="00625350">
        <w:rPr>
          <w:rFonts w:ascii="Tahoma" w:hAnsi="Tahoma" w:cs="Tahoma"/>
          <w:bCs/>
          <w:sz w:val="18"/>
          <w:szCs w:val="18"/>
        </w:rPr>
        <w:t xml:space="preserve">ICI /IMU         TASI          TARSU/TARES/TARI </w:t>
      </w:r>
      <w:r w:rsidR="0081042D" w:rsidRPr="00625350">
        <w:rPr>
          <w:rFonts w:ascii="Tahoma" w:hAnsi="Tahoma" w:cs="Tahoma"/>
          <w:bCs/>
          <w:sz w:val="18"/>
          <w:szCs w:val="18"/>
        </w:rPr>
        <w:tab/>
        <w:t>n° ___</w:t>
      </w:r>
      <w:r w:rsidR="00A175AC">
        <w:rPr>
          <w:rFonts w:ascii="Tahoma" w:hAnsi="Tahoma" w:cs="Tahoma"/>
          <w:bCs/>
          <w:sz w:val="18"/>
          <w:szCs w:val="18"/>
        </w:rPr>
        <w:t>_____</w:t>
      </w:r>
      <w:r w:rsidR="0081042D" w:rsidRPr="00625350">
        <w:rPr>
          <w:rFonts w:ascii="Tahoma" w:hAnsi="Tahoma" w:cs="Tahoma"/>
          <w:bCs/>
          <w:sz w:val="18"/>
          <w:szCs w:val="18"/>
        </w:rPr>
        <w:t>_____ del _______</w:t>
      </w:r>
      <w:r w:rsidR="00A175AC">
        <w:rPr>
          <w:rFonts w:ascii="Tahoma" w:hAnsi="Tahoma" w:cs="Tahoma"/>
          <w:bCs/>
          <w:sz w:val="18"/>
          <w:szCs w:val="18"/>
        </w:rPr>
        <w:t>_____</w:t>
      </w:r>
      <w:r w:rsidR="0081042D" w:rsidRPr="00625350">
        <w:rPr>
          <w:rFonts w:ascii="Tahoma" w:hAnsi="Tahoma" w:cs="Tahoma"/>
          <w:bCs/>
          <w:sz w:val="18"/>
          <w:szCs w:val="18"/>
        </w:rPr>
        <w:t>____</w:t>
      </w:r>
    </w:p>
    <w:p w:rsidR="0081042D" w:rsidRDefault="006402D1" w:rsidP="0081042D">
      <w:pPr>
        <w:autoSpaceDE w:val="0"/>
        <w:autoSpaceDN w:val="0"/>
        <w:adjustRightInd w:val="0"/>
        <w:ind w:left="426" w:hanging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pict>
          <v:rect id="_x0000_s1030" style="position:absolute;left:0;text-align:left;margin-left:159.2pt;margin-top:.75pt;width:11.25pt;height:11.65pt;z-index:251664384">
            <v:shadow on="t" offset="3pt" offset2="2pt"/>
          </v:rect>
        </w:pict>
      </w:r>
      <w:r>
        <w:rPr>
          <w:rFonts w:ascii="Tahoma" w:hAnsi="Tahoma" w:cs="Tahoma"/>
          <w:bCs/>
          <w:noProof/>
          <w:sz w:val="18"/>
          <w:szCs w:val="18"/>
        </w:rPr>
        <w:pict>
          <v:rect id="_x0000_s1029" style="position:absolute;left:0;text-align:left;margin-left:103.05pt;margin-top:.75pt;width:11.25pt;height:11.65pt;z-index:251663360">
            <v:shadow on="t" offset="3pt" offset2="2pt"/>
          </v:rect>
        </w:pict>
      </w:r>
      <w:r>
        <w:rPr>
          <w:rFonts w:ascii="Tahoma" w:hAnsi="Tahoma" w:cs="Tahoma"/>
          <w:bCs/>
          <w:noProof/>
          <w:sz w:val="18"/>
          <w:szCs w:val="18"/>
        </w:rPr>
        <w:pict>
          <v:rect id="_x0000_s1031" style="position:absolute;left:0;text-align:left;margin-left:103.05pt;margin-top:21.05pt;width:11.25pt;height:11.65pt;z-index:251665408">
            <v:shadow on="t" offset="3pt" offset2="2pt"/>
          </v:rect>
        </w:pict>
      </w:r>
      <w:r w:rsidR="0081042D">
        <w:rPr>
          <w:rFonts w:ascii="Tahoma" w:hAnsi="Tahoma" w:cs="Tahoma"/>
          <w:bCs/>
          <w:sz w:val="18"/>
          <w:szCs w:val="18"/>
        </w:rPr>
        <w:t xml:space="preserve">ingiunzione </w:t>
      </w:r>
      <w:r w:rsidR="0081042D">
        <w:rPr>
          <w:rFonts w:ascii="Tahoma" w:hAnsi="Tahoma" w:cs="Tahoma"/>
          <w:bCs/>
          <w:sz w:val="18"/>
          <w:szCs w:val="18"/>
        </w:rPr>
        <w:tab/>
      </w:r>
      <w:r w:rsidR="0081042D">
        <w:rPr>
          <w:rFonts w:ascii="Tahoma" w:hAnsi="Tahoma" w:cs="Tahoma"/>
          <w:bCs/>
          <w:sz w:val="18"/>
          <w:szCs w:val="18"/>
        </w:rPr>
        <w:tab/>
        <w:t xml:space="preserve">     ICI/IMU</w:t>
      </w:r>
      <w:r w:rsidR="0081042D">
        <w:rPr>
          <w:rFonts w:ascii="Tahoma" w:hAnsi="Tahoma" w:cs="Tahoma"/>
          <w:bCs/>
          <w:sz w:val="18"/>
          <w:szCs w:val="18"/>
        </w:rPr>
        <w:tab/>
        <w:t xml:space="preserve">TARSU/TARES/TARI </w:t>
      </w:r>
      <w:r w:rsidR="0081042D">
        <w:rPr>
          <w:rFonts w:ascii="Tahoma" w:hAnsi="Tahoma" w:cs="Tahoma"/>
          <w:bCs/>
          <w:sz w:val="18"/>
          <w:szCs w:val="18"/>
        </w:rPr>
        <w:tab/>
      </w:r>
      <w:r w:rsidR="0081042D">
        <w:rPr>
          <w:rFonts w:ascii="Tahoma" w:hAnsi="Tahoma" w:cs="Tahoma"/>
          <w:bCs/>
          <w:sz w:val="18"/>
          <w:szCs w:val="18"/>
        </w:rPr>
        <w:tab/>
        <w:t>n° _______</w:t>
      </w:r>
      <w:r w:rsidR="00A175AC">
        <w:rPr>
          <w:rFonts w:ascii="Tahoma" w:hAnsi="Tahoma" w:cs="Tahoma"/>
          <w:bCs/>
          <w:sz w:val="18"/>
          <w:szCs w:val="18"/>
        </w:rPr>
        <w:t>_____</w:t>
      </w:r>
      <w:r w:rsidR="0081042D">
        <w:rPr>
          <w:rFonts w:ascii="Tahoma" w:hAnsi="Tahoma" w:cs="Tahoma"/>
          <w:bCs/>
          <w:sz w:val="18"/>
          <w:szCs w:val="18"/>
        </w:rPr>
        <w:t>_ del _______</w:t>
      </w:r>
      <w:r w:rsidR="00A175AC">
        <w:rPr>
          <w:rFonts w:ascii="Tahoma" w:hAnsi="Tahoma" w:cs="Tahoma"/>
          <w:bCs/>
          <w:sz w:val="18"/>
          <w:szCs w:val="18"/>
        </w:rPr>
        <w:t>_____</w:t>
      </w:r>
      <w:r w:rsidR="0081042D">
        <w:rPr>
          <w:rFonts w:ascii="Tahoma" w:hAnsi="Tahoma" w:cs="Tahoma"/>
          <w:bCs/>
          <w:sz w:val="18"/>
          <w:szCs w:val="18"/>
        </w:rPr>
        <w:t>____</w:t>
      </w:r>
    </w:p>
    <w:p w:rsidR="0081042D" w:rsidRDefault="0081042D" w:rsidP="0081042D">
      <w:pPr>
        <w:pStyle w:val="Paragrafoelenco"/>
        <w:ind w:left="426" w:hanging="284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solletico di pagamento </w:t>
      </w:r>
      <w:r>
        <w:rPr>
          <w:rFonts w:ascii="Tahoma" w:hAnsi="Tahoma" w:cs="Tahoma"/>
          <w:bCs/>
          <w:sz w:val="18"/>
          <w:szCs w:val="18"/>
        </w:rPr>
        <w:tab/>
        <w:t xml:space="preserve">     TARSU/TARES/TARI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>n° ______</w:t>
      </w:r>
      <w:r w:rsidR="00A175AC">
        <w:rPr>
          <w:rFonts w:ascii="Tahoma" w:hAnsi="Tahoma" w:cs="Tahoma"/>
          <w:bCs/>
          <w:sz w:val="18"/>
          <w:szCs w:val="18"/>
        </w:rPr>
        <w:t>_____</w:t>
      </w:r>
      <w:r>
        <w:rPr>
          <w:rFonts w:ascii="Tahoma" w:hAnsi="Tahoma" w:cs="Tahoma"/>
          <w:bCs/>
          <w:sz w:val="18"/>
          <w:szCs w:val="18"/>
        </w:rPr>
        <w:t>__ del ______</w:t>
      </w:r>
      <w:r w:rsidR="00A175AC">
        <w:rPr>
          <w:rFonts w:ascii="Tahoma" w:hAnsi="Tahoma" w:cs="Tahoma"/>
          <w:bCs/>
          <w:sz w:val="18"/>
          <w:szCs w:val="18"/>
        </w:rPr>
        <w:t>_____</w:t>
      </w:r>
      <w:r>
        <w:rPr>
          <w:rFonts w:ascii="Tahoma" w:hAnsi="Tahoma" w:cs="Tahoma"/>
          <w:bCs/>
          <w:sz w:val="18"/>
          <w:szCs w:val="18"/>
        </w:rPr>
        <w:t>_____</w:t>
      </w:r>
    </w:p>
    <w:p w:rsidR="003E4E65" w:rsidRDefault="0081042D" w:rsidP="0095316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18"/>
          <w:szCs w:val="18"/>
        </w:rPr>
      </w:pPr>
      <w:r w:rsidRPr="003A53BB">
        <w:rPr>
          <w:rFonts w:ascii="Tahoma" w:hAnsi="Tahoma" w:cs="Tahoma"/>
          <w:b/>
          <w:bCs/>
          <w:sz w:val="18"/>
          <w:szCs w:val="18"/>
        </w:rPr>
        <w:t>EVIDENZIATO</w:t>
      </w:r>
      <w:r>
        <w:rPr>
          <w:rFonts w:ascii="Tahoma" w:hAnsi="Tahoma" w:cs="Tahoma"/>
          <w:bCs/>
          <w:sz w:val="18"/>
          <w:szCs w:val="18"/>
        </w:rPr>
        <w:t>, che a giudizio del sottoscritto l’atto emesso dall’Ente appare illegittimo/errato per le seguenti motivazion</w:t>
      </w:r>
      <w:r w:rsidR="00A72550">
        <w:rPr>
          <w:rFonts w:ascii="Tahoma" w:hAnsi="Tahoma" w:cs="Tahoma"/>
          <w:bCs/>
          <w:sz w:val="18"/>
          <w:szCs w:val="18"/>
        </w:rPr>
        <w:t>i</w:t>
      </w:r>
      <w:r>
        <w:rPr>
          <w:rFonts w:ascii="Tahoma" w:hAnsi="Tahoma" w:cs="Tahoma"/>
          <w:bCs/>
          <w:sz w:val="18"/>
          <w:szCs w:val="18"/>
        </w:rPr>
        <w:t>:</w:t>
      </w:r>
    </w:p>
    <w:p w:rsidR="0001689E" w:rsidRDefault="0081042D" w:rsidP="003E4E65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4E65">
        <w:rPr>
          <w:rFonts w:ascii="Tahoma" w:hAnsi="Tahoma" w:cs="Tahoma"/>
          <w:bCs/>
          <w:sz w:val="18"/>
          <w:szCs w:val="18"/>
        </w:rPr>
        <w:t>_</w:t>
      </w:r>
      <w:r>
        <w:rPr>
          <w:rFonts w:ascii="Tahoma" w:hAnsi="Tahoma" w:cs="Tahoma"/>
          <w:bCs/>
          <w:sz w:val="18"/>
          <w:szCs w:val="18"/>
        </w:rPr>
        <w:t>____</w:t>
      </w:r>
      <w:r w:rsidR="0001689E">
        <w:rPr>
          <w:rFonts w:ascii="Tahoma" w:hAnsi="Tahoma" w:cs="Tahoma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3E4E65" w:rsidRDefault="006402D1" w:rsidP="003E4E65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pict>
          <v:rect id="_x0000_s1032" style="position:absolute;margin-left:16.7pt;margin-top:23.45pt;width:11.25pt;height:11.65pt;z-index:251666432">
            <v:shadow on="t" offset="3pt" offset2="2pt"/>
          </v:rect>
        </w:pict>
      </w:r>
      <w:r w:rsidR="0081042D" w:rsidRPr="003A53BB">
        <w:rPr>
          <w:rFonts w:ascii="Tahoma" w:hAnsi="Tahoma" w:cs="Tahoma"/>
          <w:b/>
          <w:bCs/>
          <w:sz w:val="18"/>
          <w:szCs w:val="18"/>
        </w:rPr>
        <w:t>CHIEDE</w:t>
      </w:r>
      <w:r w:rsidR="0081042D">
        <w:rPr>
          <w:rFonts w:ascii="Tahoma" w:hAnsi="Tahoma" w:cs="Tahoma"/>
          <w:bCs/>
          <w:sz w:val="18"/>
          <w:szCs w:val="18"/>
        </w:rPr>
        <w:t xml:space="preserve"> l’avvio del procedimento di autotutela finalizzato a:</w:t>
      </w:r>
    </w:p>
    <w:p w:rsidR="0081042D" w:rsidRDefault="006402D1" w:rsidP="003E4E65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pict>
          <v:rect id="_x0000_s1033" style="position:absolute;margin-left:301.7pt;margin-top:.95pt;width:11.25pt;height:11.65pt;z-index:251667456">
            <v:shadow on="t" offset="3pt" offset2="2pt"/>
          </v:rect>
        </w:pict>
      </w:r>
      <w:r w:rsidR="0081042D">
        <w:rPr>
          <w:rFonts w:ascii="Tahoma" w:hAnsi="Tahoma" w:cs="Tahoma"/>
          <w:bCs/>
          <w:sz w:val="18"/>
          <w:szCs w:val="18"/>
        </w:rPr>
        <w:tab/>
        <w:t>ANNULLAMENTO</w:t>
      </w:r>
      <w:r w:rsidR="0081042D">
        <w:rPr>
          <w:rFonts w:ascii="Tahoma" w:hAnsi="Tahoma" w:cs="Tahoma"/>
          <w:bCs/>
          <w:sz w:val="18"/>
          <w:szCs w:val="18"/>
        </w:rPr>
        <w:tab/>
      </w:r>
      <w:r w:rsidR="0081042D">
        <w:rPr>
          <w:rFonts w:ascii="Tahoma" w:hAnsi="Tahoma" w:cs="Tahoma"/>
          <w:bCs/>
          <w:sz w:val="18"/>
          <w:szCs w:val="18"/>
        </w:rPr>
        <w:tab/>
      </w:r>
      <w:r w:rsidR="0081042D">
        <w:rPr>
          <w:rFonts w:ascii="Tahoma" w:hAnsi="Tahoma" w:cs="Tahoma"/>
          <w:bCs/>
          <w:sz w:val="18"/>
          <w:szCs w:val="18"/>
        </w:rPr>
        <w:tab/>
      </w:r>
      <w:r w:rsidR="0081042D">
        <w:rPr>
          <w:rFonts w:ascii="Tahoma" w:hAnsi="Tahoma" w:cs="Tahoma"/>
          <w:bCs/>
          <w:sz w:val="18"/>
          <w:szCs w:val="18"/>
        </w:rPr>
        <w:tab/>
      </w:r>
      <w:r w:rsidR="0081042D">
        <w:rPr>
          <w:rFonts w:ascii="Tahoma" w:hAnsi="Tahoma" w:cs="Tahoma"/>
          <w:bCs/>
          <w:sz w:val="18"/>
          <w:szCs w:val="18"/>
        </w:rPr>
        <w:tab/>
      </w:r>
      <w:r w:rsidR="0081042D">
        <w:rPr>
          <w:rFonts w:ascii="Tahoma" w:hAnsi="Tahoma" w:cs="Tahoma"/>
          <w:bCs/>
          <w:sz w:val="18"/>
          <w:szCs w:val="18"/>
        </w:rPr>
        <w:tab/>
      </w:r>
      <w:r w:rsidR="0081042D">
        <w:rPr>
          <w:rFonts w:ascii="Tahoma" w:hAnsi="Tahoma" w:cs="Tahoma"/>
          <w:bCs/>
          <w:sz w:val="18"/>
          <w:szCs w:val="18"/>
        </w:rPr>
        <w:tab/>
        <w:t>RETTIFICA</w:t>
      </w:r>
    </w:p>
    <w:p w:rsidR="0081042D" w:rsidRDefault="0081042D" w:rsidP="0081042D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dell’atto in oggetto. A supporto di quanto dichiarato allega la seguente documentazione probatoria nel rispetto della Legge 183/2011. (Allegati n. _____________________ )</w:t>
      </w:r>
    </w:p>
    <w:p w:rsidR="00931529" w:rsidRDefault="0081042D" w:rsidP="0081042D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931529">
        <w:rPr>
          <w:rFonts w:ascii="Tahoma" w:hAnsi="Tahoma" w:cs="Tahoma"/>
          <w:b/>
          <w:color w:val="000000" w:themeColor="text1"/>
          <w:sz w:val="18"/>
          <w:szCs w:val="18"/>
        </w:rPr>
        <w:t>Il sottoscritto è consapevole che l’istanza presentata non sospende neppure interrompe i termini contenuti nell’atto a Lei inviato per la proposizione del ricorso innanzi alla competente autorità.</w:t>
      </w:r>
    </w:p>
    <w:p w:rsidR="00931C89" w:rsidRPr="00931529" w:rsidRDefault="00931C89" w:rsidP="0081042D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81042D" w:rsidRDefault="0081042D" w:rsidP="0081042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Luogo e data _________________________________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Firma (leggibile) ____________________________</w:t>
      </w:r>
    </w:p>
    <w:p w:rsidR="0081042D" w:rsidRDefault="006402D1" w:rsidP="0081042D">
      <w:pPr>
        <w:pStyle w:val="Intestazione"/>
        <w:spacing w:after="60"/>
        <w:jc w:val="center"/>
      </w:pPr>
      <w:r>
        <w:pict>
          <v:rect id="_x0000_i1025" style="width:0;height:1.5pt" o:hralign="center" o:hrstd="t" o:hr="t" fillcolor="#a0a0a0" stroked="f"/>
        </w:pict>
      </w:r>
    </w:p>
    <w:p w:rsidR="0081042D" w:rsidRPr="00532795" w:rsidRDefault="0081042D" w:rsidP="0081042D">
      <w:pPr>
        <w:rPr>
          <w:rFonts w:ascii="Tahoma" w:hAnsi="Tahoma" w:cs="Tahoma"/>
          <w:b/>
          <w:sz w:val="18"/>
          <w:szCs w:val="18"/>
        </w:rPr>
      </w:pPr>
      <w:r w:rsidRPr="00532795">
        <w:rPr>
          <w:rFonts w:ascii="Tahoma" w:hAnsi="Tahoma" w:cs="Tahoma"/>
          <w:b/>
          <w:sz w:val="18"/>
          <w:szCs w:val="18"/>
        </w:rPr>
        <w:t>MODALITA’ DI PRESENTAZIONE:</w:t>
      </w:r>
    </w:p>
    <w:p w:rsidR="0081042D" w:rsidRDefault="0081042D" w:rsidP="00342E4E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 modulo di richiesta di annullamento o rettifica può essere:</w:t>
      </w:r>
    </w:p>
    <w:p w:rsidR="0081042D" w:rsidRDefault="0081042D" w:rsidP="0001689E">
      <w:pPr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consegnata a mano presso l’Ufficio Tributi via Anfiteatro n.72</w:t>
      </w:r>
    </w:p>
    <w:p w:rsidR="0095316D" w:rsidRDefault="0081042D" w:rsidP="0001689E">
      <w:pPr>
        <w:spacing w:after="0" w:line="240" w:lineRule="auto"/>
        <w:ind w:left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orario al pubblico LUNEDI’-MERCOLEDI’-VENERDI’ dalle ore 9,00 alle 12,00 – MARTEDI</w:t>
      </w:r>
      <w:r w:rsidR="0057604A">
        <w:rPr>
          <w:rFonts w:ascii="Tahoma" w:hAnsi="Tahoma" w:cs="Tahoma"/>
          <w:sz w:val="18"/>
          <w:szCs w:val="18"/>
        </w:rPr>
        <w:t>’</w:t>
      </w:r>
      <w:r>
        <w:rPr>
          <w:rFonts w:ascii="Tahoma" w:hAnsi="Tahoma" w:cs="Tahoma"/>
          <w:sz w:val="18"/>
          <w:szCs w:val="18"/>
        </w:rPr>
        <w:t>-GIOVEDI</w:t>
      </w:r>
      <w:r w:rsidR="0057604A">
        <w:rPr>
          <w:rFonts w:ascii="Tahoma" w:hAnsi="Tahoma" w:cs="Tahoma"/>
          <w:sz w:val="18"/>
          <w:szCs w:val="18"/>
        </w:rPr>
        <w:t>’</w:t>
      </w:r>
      <w:r>
        <w:rPr>
          <w:rFonts w:ascii="Tahoma" w:hAnsi="Tahoma" w:cs="Tahoma"/>
          <w:sz w:val="18"/>
          <w:szCs w:val="18"/>
        </w:rPr>
        <w:t xml:space="preserve"> dalle 1</w:t>
      </w:r>
      <w:r w:rsidR="006B4974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,00 alle 16,00</w:t>
      </w:r>
    </w:p>
    <w:p w:rsidR="0081042D" w:rsidRPr="0095316D" w:rsidRDefault="0081042D" w:rsidP="0001689E">
      <w:pPr>
        <w:pStyle w:val="Paragrafoelenco"/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18"/>
          <w:szCs w:val="18"/>
        </w:rPr>
      </w:pPr>
      <w:r w:rsidRPr="0095316D">
        <w:rPr>
          <w:rFonts w:ascii="Tahoma" w:hAnsi="Tahoma" w:cs="Tahoma"/>
          <w:sz w:val="18"/>
          <w:szCs w:val="18"/>
        </w:rPr>
        <w:t xml:space="preserve">spedita per raccomandata al seguente indirizzo: </w:t>
      </w:r>
    </w:p>
    <w:p w:rsidR="0081042D" w:rsidRPr="0095316D" w:rsidRDefault="0081042D" w:rsidP="0001689E">
      <w:pPr>
        <w:pStyle w:val="Paragrafoelenco"/>
        <w:spacing w:after="0" w:line="240" w:lineRule="auto"/>
        <w:ind w:left="284"/>
        <w:rPr>
          <w:rFonts w:ascii="Tahoma" w:hAnsi="Tahoma" w:cs="Tahoma"/>
          <w:sz w:val="18"/>
          <w:szCs w:val="18"/>
        </w:rPr>
      </w:pPr>
      <w:r w:rsidRPr="0095316D">
        <w:rPr>
          <w:rFonts w:ascii="Tahoma" w:hAnsi="Tahoma" w:cs="Tahoma"/>
          <w:sz w:val="18"/>
          <w:szCs w:val="18"/>
        </w:rPr>
        <w:t>Direzione Tributi Controllo Partecipate e Sistemi Informatici – Via Anfiteatro n.72  74123 Taranto</w:t>
      </w:r>
    </w:p>
    <w:p w:rsidR="0081042D" w:rsidRPr="00CF6D13" w:rsidRDefault="0081042D" w:rsidP="0001689E">
      <w:pPr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tramite P.E.C.: </w:t>
      </w:r>
      <w:r w:rsidRPr="00CF6D13">
        <w:rPr>
          <w:rFonts w:ascii="Tahoma" w:hAnsi="Tahoma" w:cs="Tahoma"/>
          <w:sz w:val="18"/>
          <w:szCs w:val="18"/>
        </w:rPr>
        <w:t>tributi.comunetaranto@pec.rupar.puglia.it</w:t>
      </w:r>
      <w:r>
        <w:rPr>
          <w:rFonts w:ascii="Tahoma" w:hAnsi="Tahoma" w:cs="Tahoma"/>
          <w:sz w:val="18"/>
          <w:szCs w:val="18"/>
        </w:rPr>
        <w:t xml:space="preserve"> oppure via email :</w:t>
      </w:r>
      <w:r w:rsidRPr="00CF6D13">
        <w:rPr>
          <w:rFonts w:ascii="Tahoma" w:hAnsi="Tahoma" w:cs="Tahoma"/>
          <w:sz w:val="18"/>
          <w:szCs w:val="18"/>
        </w:rPr>
        <w:t>segreteria.tributi@comune.taranto.it</w:t>
      </w:r>
    </w:p>
    <w:sectPr w:rsidR="0081042D" w:rsidRPr="00CF6D13" w:rsidSect="00931C89">
      <w:footerReference w:type="default" r:id="rId8"/>
      <w:headerReference w:type="first" r:id="rId9"/>
      <w:pgSz w:w="12240" w:h="15840" w:code="1"/>
      <w:pgMar w:top="1417" w:right="1134" w:bottom="993" w:left="1134" w:header="567" w:footer="284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1D" w:rsidRDefault="007E691D" w:rsidP="008C7833">
      <w:pPr>
        <w:spacing w:after="0"/>
      </w:pPr>
      <w:r>
        <w:separator/>
      </w:r>
    </w:p>
  </w:endnote>
  <w:endnote w:type="continuationSeparator" w:id="1">
    <w:p w:rsidR="007E691D" w:rsidRDefault="007E691D" w:rsidP="008C78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33" w:rsidRDefault="008C7833" w:rsidP="008C7833">
    <w:pPr>
      <w:pStyle w:val="Intestazione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1D" w:rsidRDefault="007E691D" w:rsidP="008C7833">
      <w:pPr>
        <w:spacing w:after="0"/>
      </w:pPr>
      <w:r>
        <w:separator/>
      </w:r>
    </w:p>
  </w:footnote>
  <w:footnote w:type="continuationSeparator" w:id="1">
    <w:p w:rsidR="007E691D" w:rsidRDefault="007E691D" w:rsidP="008C783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833" w:rsidRPr="008C7833" w:rsidRDefault="00EF1C44" w:rsidP="008C7833">
    <w:pPr>
      <w:pStyle w:val="Intestazione"/>
      <w:jc w:val="center"/>
      <w:rPr>
        <w:rFonts w:ascii="Tahoma" w:hAnsi="Tahoma" w:cs="Tahoma"/>
        <w:sz w:val="32"/>
        <w:szCs w:val="32"/>
      </w:rPr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-173990</wp:posOffset>
          </wp:positionV>
          <wp:extent cx="542925" cy="1028700"/>
          <wp:effectExtent l="19050" t="0" r="9525" b="0"/>
          <wp:wrapTopAndBottom/>
          <wp:docPr id="5" name="Immagine 1" descr="Stemma TARANTO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TARANTO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7833" w:rsidRPr="008C7833" w:rsidRDefault="008C7833" w:rsidP="008C7833">
    <w:pPr>
      <w:pStyle w:val="Intestazione"/>
      <w:spacing w:after="60"/>
      <w:jc w:val="center"/>
      <w:rPr>
        <w:rFonts w:ascii="Tahoma" w:hAnsi="Tahoma" w:cs="Tahoma"/>
      </w:rPr>
    </w:pPr>
  </w:p>
  <w:p w:rsidR="008C7833" w:rsidRDefault="006402D1" w:rsidP="008C7833">
    <w:pPr>
      <w:pStyle w:val="Intestazione"/>
      <w:jc w:val="center"/>
    </w:pPr>
    <w:r>
      <w:pict>
        <v:rect id="_x0000_i1026" style="width:0;height:1.5pt" o:hralign="center" o:hrstd="t" o:hr="t" fillcolor="#a0a0a0" stroked="f"/>
      </w:pict>
    </w:r>
  </w:p>
  <w:p w:rsidR="008C7833" w:rsidRDefault="008C78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6849"/>
    <w:multiLevelType w:val="hybridMultilevel"/>
    <w:tmpl w:val="012EB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4498E"/>
    <w:multiLevelType w:val="hybridMultilevel"/>
    <w:tmpl w:val="1F52F8E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8744BA"/>
    <w:multiLevelType w:val="hybridMultilevel"/>
    <w:tmpl w:val="12849C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D57EF"/>
    <w:multiLevelType w:val="hybridMultilevel"/>
    <w:tmpl w:val="443AD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2368C"/>
    <w:multiLevelType w:val="hybridMultilevel"/>
    <w:tmpl w:val="3F3AFE0C"/>
    <w:lvl w:ilvl="0" w:tplc="C8B42A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468"/>
    <w:multiLevelType w:val="hybridMultilevel"/>
    <w:tmpl w:val="D604E8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E2775"/>
    <w:multiLevelType w:val="hybridMultilevel"/>
    <w:tmpl w:val="EF5E6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A5A7D"/>
    <w:multiLevelType w:val="hybridMultilevel"/>
    <w:tmpl w:val="4F3E95F0"/>
    <w:lvl w:ilvl="0" w:tplc="D326D82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953D2"/>
    <w:multiLevelType w:val="hybridMultilevel"/>
    <w:tmpl w:val="ABC8B5E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F61B7"/>
    <w:multiLevelType w:val="hybridMultilevel"/>
    <w:tmpl w:val="4B929396"/>
    <w:lvl w:ilvl="0" w:tplc="B5FAEC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5C6762"/>
    <w:multiLevelType w:val="hybridMultilevel"/>
    <w:tmpl w:val="A454CB06"/>
    <w:lvl w:ilvl="0" w:tplc="B4F80F2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10A2B"/>
    <w:multiLevelType w:val="hybridMultilevel"/>
    <w:tmpl w:val="EC68D6BC"/>
    <w:lvl w:ilvl="0" w:tplc="E5C41F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EB5A02"/>
    <w:rsid w:val="00011387"/>
    <w:rsid w:val="0001689E"/>
    <w:rsid w:val="000237E9"/>
    <w:rsid w:val="000431E4"/>
    <w:rsid w:val="0005016E"/>
    <w:rsid w:val="00060431"/>
    <w:rsid w:val="00063369"/>
    <w:rsid w:val="00064BC4"/>
    <w:rsid w:val="00065E8D"/>
    <w:rsid w:val="00084EFA"/>
    <w:rsid w:val="000B6E7F"/>
    <w:rsid w:val="001056FA"/>
    <w:rsid w:val="00117534"/>
    <w:rsid w:val="001234A3"/>
    <w:rsid w:val="001317E1"/>
    <w:rsid w:val="00156A67"/>
    <w:rsid w:val="00174DF6"/>
    <w:rsid w:val="00194B48"/>
    <w:rsid w:val="001A7DF8"/>
    <w:rsid w:val="001B71FD"/>
    <w:rsid w:val="001F6C0D"/>
    <w:rsid w:val="0022420B"/>
    <w:rsid w:val="002251A8"/>
    <w:rsid w:val="00241D53"/>
    <w:rsid w:val="002508E4"/>
    <w:rsid w:val="00267C3E"/>
    <w:rsid w:val="00285489"/>
    <w:rsid w:val="002A1209"/>
    <w:rsid w:val="002A16AE"/>
    <w:rsid w:val="002A219D"/>
    <w:rsid w:val="002D297D"/>
    <w:rsid w:val="002D56AA"/>
    <w:rsid w:val="002E4937"/>
    <w:rsid w:val="002F106B"/>
    <w:rsid w:val="00305E46"/>
    <w:rsid w:val="00342E4E"/>
    <w:rsid w:val="0036026E"/>
    <w:rsid w:val="003C7939"/>
    <w:rsid w:val="003E1C75"/>
    <w:rsid w:val="003E3134"/>
    <w:rsid w:val="003E319A"/>
    <w:rsid w:val="003E4E65"/>
    <w:rsid w:val="003F17D3"/>
    <w:rsid w:val="00405255"/>
    <w:rsid w:val="00436C5E"/>
    <w:rsid w:val="004505FB"/>
    <w:rsid w:val="0046642B"/>
    <w:rsid w:val="00486C37"/>
    <w:rsid w:val="004D3210"/>
    <w:rsid w:val="00501728"/>
    <w:rsid w:val="0052766E"/>
    <w:rsid w:val="00560496"/>
    <w:rsid w:val="00567321"/>
    <w:rsid w:val="0057604A"/>
    <w:rsid w:val="005910C8"/>
    <w:rsid w:val="005B3E99"/>
    <w:rsid w:val="005F6A7E"/>
    <w:rsid w:val="00613FD4"/>
    <w:rsid w:val="00620F3E"/>
    <w:rsid w:val="00625350"/>
    <w:rsid w:val="0062545E"/>
    <w:rsid w:val="006402D1"/>
    <w:rsid w:val="006412AE"/>
    <w:rsid w:val="00653099"/>
    <w:rsid w:val="0065594A"/>
    <w:rsid w:val="00666898"/>
    <w:rsid w:val="0069395A"/>
    <w:rsid w:val="00696E56"/>
    <w:rsid w:val="006B4974"/>
    <w:rsid w:val="006E6849"/>
    <w:rsid w:val="006F35DE"/>
    <w:rsid w:val="00701810"/>
    <w:rsid w:val="00726B5C"/>
    <w:rsid w:val="00761144"/>
    <w:rsid w:val="00773BBF"/>
    <w:rsid w:val="007762C1"/>
    <w:rsid w:val="00793F70"/>
    <w:rsid w:val="007B62A2"/>
    <w:rsid w:val="007E691D"/>
    <w:rsid w:val="007F4E28"/>
    <w:rsid w:val="007F5BDB"/>
    <w:rsid w:val="008050D1"/>
    <w:rsid w:val="0081042D"/>
    <w:rsid w:val="0082146A"/>
    <w:rsid w:val="00836B1F"/>
    <w:rsid w:val="008846BB"/>
    <w:rsid w:val="008861B9"/>
    <w:rsid w:val="008C7833"/>
    <w:rsid w:val="008F6294"/>
    <w:rsid w:val="008F74D0"/>
    <w:rsid w:val="00931529"/>
    <w:rsid w:val="00931749"/>
    <w:rsid w:val="00931C89"/>
    <w:rsid w:val="00933E50"/>
    <w:rsid w:val="0094320F"/>
    <w:rsid w:val="0095316D"/>
    <w:rsid w:val="00954F89"/>
    <w:rsid w:val="009604F2"/>
    <w:rsid w:val="00977676"/>
    <w:rsid w:val="009B4C5D"/>
    <w:rsid w:val="009E0471"/>
    <w:rsid w:val="00A175AC"/>
    <w:rsid w:val="00A32667"/>
    <w:rsid w:val="00A4020D"/>
    <w:rsid w:val="00A643DB"/>
    <w:rsid w:val="00A72550"/>
    <w:rsid w:val="00A9137A"/>
    <w:rsid w:val="00A913D7"/>
    <w:rsid w:val="00A94E74"/>
    <w:rsid w:val="00AA3473"/>
    <w:rsid w:val="00AC513A"/>
    <w:rsid w:val="00B046FE"/>
    <w:rsid w:val="00B06D89"/>
    <w:rsid w:val="00B310AD"/>
    <w:rsid w:val="00B35692"/>
    <w:rsid w:val="00B7150F"/>
    <w:rsid w:val="00B94A2A"/>
    <w:rsid w:val="00B94A6B"/>
    <w:rsid w:val="00B96FC0"/>
    <w:rsid w:val="00BA2392"/>
    <w:rsid w:val="00BC70E3"/>
    <w:rsid w:val="00BD2E2D"/>
    <w:rsid w:val="00C30CD9"/>
    <w:rsid w:val="00C42F13"/>
    <w:rsid w:val="00C4585D"/>
    <w:rsid w:val="00CB446A"/>
    <w:rsid w:val="00CB7BAF"/>
    <w:rsid w:val="00CD6E5A"/>
    <w:rsid w:val="00CD784B"/>
    <w:rsid w:val="00CE072A"/>
    <w:rsid w:val="00CE5F9C"/>
    <w:rsid w:val="00CF4CA9"/>
    <w:rsid w:val="00D027CD"/>
    <w:rsid w:val="00D15FF1"/>
    <w:rsid w:val="00D21967"/>
    <w:rsid w:val="00D37C59"/>
    <w:rsid w:val="00D810DE"/>
    <w:rsid w:val="00D82101"/>
    <w:rsid w:val="00DD428B"/>
    <w:rsid w:val="00E2129B"/>
    <w:rsid w:val="00E251DD"/>
    <w:rsid w:val="00E271CA"/>
    <w:rsid w:val="00E466BA"/>
    <w:rsid w:val="00E57CE9"/>
    <w:rsid w:val="00E734FB"/>
    <w:rsid w:val="00EA703A"/>
    <w:rsid w:val="00EB5A02"/>
    <w:rsid w:val="00EC0756"/>
    <w:rsid w:val="00EF1C44"/>
    <w:rsid w:val="00EF2166"/>
    <w:rsid w:val="00F121BA"/>
    <w:rsid w:val="00F226A3"/>
    <w:rsid w:val="00F44342"/>
    <w:rsid w:val="00F60421"/>
    <w:rsid w:val="00F70F57"/>
    <w:rsid w:val="00FA6432"/>
    <w:rsid w:val="00FF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7C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1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7833"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7833"/>
  </w:style>
  <w:style w:type="paragraph" w:styleId="Pidipagina">
    <w:name w:val="footer"/>
    <w:basedOn w:val="Normale"/>
    <w:link w:val="PidipaginaCarattere"/>
    <w:uiPriority w:val="99"/>
    <w:semiHidden/>
    <w:unhideWhenUsed/>
    <w:rsid w:val="008C7833"/>
    <w:pPr>
      <w:tabs>
        <w:tab w:val="center" w:pos="4680"/>
        <w:tab w:val="right" w:pos="9360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78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783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783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64BC4"/>
    <w:pPr>
      <w:jc w:val="both"/>
    </w:pPr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1234A3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01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761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9395A"/>
    <w:rPr>
      <w:color w:val="0000FF" w:themeColor="hyperlink"/>
      <w:u w:val="single"/>
    </w:rPr>
  </w:style>
  <w:style w:type="character" w:customStyle="1" w:styleId="contactsdescription1">
    <w:name w:val="contacts_description1"/>
    <w:basedOn w:val="Carpredefinitoparagrafo"/>
    <w:rsid w:val="00B94A2A"/>
    <w:rPr>
      <w:rFonts w:ascii="Verdana" w:hAnsi="Verdana" w:hint="default"/>
      <w:b/>
      <w:bCs/>
      <w:color w:val="FFFFFF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ora\Desktop\DIRIGENTE\Carta%20Intestata%20Dire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D7AA-7BC8-42B1-98E8-1E20AB57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Direzione.dotx</Template>
  <TotalTime>116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Xp Professional Sp2b Italiano</dc:creator>
  <cp:lastModifiedBy>Xp Professional Sp2b Italiano</cp:lastModifiedBy>
  <cp:revision>25</cp:revision>
  <cp:lastPrinted>2016-01-19T10:56:00Z</cp:lastPrinted>
  <dcterms:created xsi:type="dcterms:W3CDTF">2015-10-29T10:05:00Z</dcterms:created>
  <dcterms:modified xsi:type="dcterms:W3CDTF">2016-01-19T12:06:00Z</dcterms:modified>
</cp:coreProperties>
</file>